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4" w:type="pct"/>
        <w:tblInd w:w="70" w:type="dxa"/>
        <w:tblBorders>
          <w:top w:val="single" w:sz="8" w:space="0" w:color="004165"/>
          <w:left w:val="single" w:sz="8" w:space="0" w:color="004165"/>
          <w:bottom w:val="single" w:sz="8" w:space="0" w:color="004165"/>
          <w:right w:val="single" w:sz="8" w:space="0" w:color="004165"/>
        </w:tblBorders>
        <w:shd w:val="clear" w:color="auto" w:fill="336699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9763"/>
      </w:tblGrid>
      <w:tr w:rsidR="00EC559F" w:rsidTr="009766B5">
        <w:trPr>
          <w:trHeight w:val="454"/>
        </w:trPr>
        <w:tc>
          <w:tcPr>
            <w:tcW w:w="5000" w:type="pct"/>
            <w:shd w:val="clear" w:color="auto" w:fill="004165"/>
            <w:vAlign w:val="center"/>
          </w:tcPr>
          <w:p w:rsidR="00EC559F" w:rsidRDefault="009D0FBE">
            <w:pPr>
              <w:pStyle w:val="Heading1"/>
            </w:pPr>
            <w:r>
              <w:t>A</w:t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>n</w:t>
            </w:r>
            <w:r>
              <w:t xml:space="preserve"> </w:t>
            </w:r>
          </w:p>
        </w:tc>
      </w:tr>
      <w:tr w:rsidR="00EC559F" w:rsidRPr="0028607D" w:rsidTr="009766B5">
        <w:tblPrEx>
          <w:shd w:val="clear" w:color="auto" w:fill="auto"/>
        </w:tblPrEx>
        <w:tc>
          <w:tcPr>
            <w:tcW w:w="5000" w:type="pct"/>
          </w:tcPr>
          <w:p w:rsidR="00EC559F" w:rsidRPr="008100EE" w:rsidRDefault="009D0FBE">
            <w:pPr>
              <w:rPr>
                <w:lang w:val="en-US"/>
              </w:rPr>
            </w:pPr>
            <w:r w:rsidRPr="008100EE">
              <w:rPr>
                <w:lang w:val="en-US"/>
              </w:rPr>
              <w:t>First Data</w:t>
            </w:r>
            <w:r w:rsidR="005C5703">
              <w:rPr>
                <w:lang w:val="en-US"/>
              </w:rPr>
              <w:t xml:space="preserve"> GmbH (“Fiserv”)</w:t>
            </w:r>
          </w:p>
          <w:p w:rsidR="00680F44" w:rsidRDefault="00680F44" w:rsidP="00405842">
            <w:pPr>
              <w:rPr>
                <w:lang w:val="en-US"/>
              </w:rPr>
            </w:pPr>
          </w:p>
          <w:p w:rsidR="00405842" w:rsidRPr="00680F44" w:rsidRDefault="00680F44" w:rsidP="00405842">
            <w:pPr>
              <w:rPr>
                <w:lang w:val="en-US"/>
              </w:rPr>
            </w:pPr>
            <w:r w:rsidRPr="00680F44">
              <w:rPr>
                <w:lang w:val="en-US"/>
              </w:rPr>
              <w:t>Email: cs-privatbanken@fiserv.c</w:t>
            </w:r>
            <w:r>
              <w:rPr>
                <w:lang w:val="en-US"/>
              </w:rPr>
              <w:t>om</w:t>
            </w:r>
          </w:p>
          <w:p w:rsidR="0082592B" w:rsidRPr="00FA481A" w:rsidRDefault="0082592B" w:rsidP="00405842">
            <w:pPr>
              <w:rPr>
                <w:lang w:val="en-US"/>
              </w:rPr>
            </w:pPr>
          </w:p>
        </w:tc>
      </w:tr>
      <w:tr w:rsidR="00EC559F" w:rsidTr="009766B5">
        <w:trPr>
          <w:trHeight w:val="454"/>
        </w:trPr>
        <w:tc>
          <w:tcPr>
            <w:tcW w:w="5000" w:type="pct"/>
            <w:shd w:val="clear" w:color="auto" w:fill="004165"/>
            <w:vAlign w:val="center"/>
          </w:tcPr>
          <w:p w:rsidR="00EC559F" w:rsidRDefault="009D0FBE">
            <w:pPr>
              <w:pStyle w:val="Heading1"/>
              <w:rPr>
                <w:szCs w:val="24"/>
              </w:rPr>
            </w:pP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 xml:space="preserve">Auftrag für </w:t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fldChar w:fldCharType="begin"/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instrText xml:space="preserve"> REF PRODUKTNAME  \* MERGEFORMAT </w:instrText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fldChar w:fldCharType="separate"/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>Firmenkarten-Standardreporting</w:t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fldChar w:fldCharType="end"/>
            </w:r>
            <w:r>
              <w:rPr>
                <w:szCs w:val="24"/>
              </w:rPr>
              <w:t xml:space="preserve"> </w:t>
            </w:r>
          </w:p>
        </w:tc>
      </w:tr>
      <w:tr w:rsidR="00EC559F" w:rsidTr="00B42A9E">
        <w:tblPrEx>
          <w:shd w:val="clear" w:color="auto" w:fill="auto"/>
        </w:tblPrEx>
        <w:trPr>
          <w:trHeight w:val="689"/>
        </w:trPr>
        <w:tc>
          <w:tcPr>
            <w:tcW w:w="5000" w:type="pct"/>
          </w:tcPr>
          <w:p w:rsidR="00405842" w:rsidRDefault="00405842"/>
          <w:p w:rsidR="00405842" w:rsidRPr="00405842" w:rsidRDefault="00405842" w:rsidP="00405842">
            <w:pPr>
              <w:rPr>
                <w:szCs w:val="22"/>
              </w:rPr>
            </w:pPr>
            <w:r w:rsidRPr="00405842">
              <w:rPr>
                <w:szCs w:val="22"/>
              </w:rPr>
              <w:t>Name</w:t>
            </w:r>
            <w:r>
              <w:rPr>
                <w:szCs w:val="22"/>
              </w:rPr>
              <w:t xml:space="preserve"> </w:t>
            </w:r>
            <w:r w:rsidRPr="00405842">
              <w:rPr>
                <w:szCs w:val="22"/>
              </w:rPr>
              <w:t xml:space="preserve">der Firma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="005C5703">
              <w:rPr>
                <w:szCs w:val="22"/>
              </w:rPr>
              <w:tab/>
            </w:r>
            <w:r w:rsidR="005C5703"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:rsidR="00405842" w:rsidRPr="00405842" w:rsidRDefault="00405842" w:rsidP="00405842">
            <w:pPr>
              <w:rPr>
                <w:szCs w:val="22"/>
              </w:rPr>
            </w:pPr>
            <w:r w:rsidRPr="00405842">
              <w:rPr>
                <w:szCs w:val="22"/>
              </w:rPr>
              <w:br/>
              <w:t>Firmen</w:t>
            </w:r>
            <w:r w:rsidR="00FA481A">
              <w:rPr>
                <w:szCs w:val="22"/>
              </w:rPr>
              <w:t>-ID*</w:t>
            </w:r>
            <w:r w:rsidRPr="00405842">
              <w:rPr>
                <w:szCs w:val="22"/>
              </w:rPr>
              <w:t xml:space="preserve"> </w:t>
            </w:r>
            <w:r w:rsidRPr="00FA481A">
              <w:rPr>
                <w:sz w:val="16"/>
                <w:szCs w:val="16"/>
              </w:rPr>
              <w:t>(</w:t>
            </w:r>
            <w:r w:rsidR="00FA481A" w:rsidRPr="00FA481A">
              <w:rPr>
                <w:sz w:val="16"/>
                <w:szCs w:val="16"/>
              </w:rPr>
              <w:t>9</w:t>
            </w:r>
            <w:r w:rsidRPr="00FA481A">
              <w:rPr>
                <w:sz w:val="16"/>
                <w:szCs w:val="16"/>
              </w:rPr>
              <w:t>-stellig)</w:t>
            </w:r>
            <w:r w:rsidR="00FA481A">
              <w:rPr>
                <w:szCs w:val="22"/>
              </w:rPr>
              <w:tab/>
            </w:r>
            <w:r w:rsidR="00FA481A">
              <w:rPr>
                <w:szCs w:val="22"/>
              </w:rPr>
              <w:tab/>
            </w:r>
            <w:r w:rsidR="00FA481A">
              <w:rPr>
                <w:szCs w:val="22"/>
              </w:rPr>
              <w:tab/>
            </w:r>
            <w:r w:rsidR="00FA481A">
              <w:rPr>
                <w:szCs w:val="22"/>
              </w:rPr>
              <w:tab/>
            </w:r>
            <w:r w:rsidR="00FA481A">
              <w:rPr>
                <w:szCs w:val="22"/>
              </w:rPr>
              <w:tab/>
            </w:r>
            <w:r w:rsidR="00FA481A"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A481A"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 w:rsidR="00FA481A">
              <w:rPr>
                <w:rStyle w:val="KstchenChar"/>
                <w:sz w:val="22"/>
                <w:szCs w:val="22"/>
                <w:shd w:val="clear" w:color="auto" w:fill="DBE5F1"/>
              </w:rPr>
            </w:r>
            <w:r w:rsidR="00FA481A"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FA481A">
              <w:rPr>
                <w:rStyle w:val="KstchenChar"/>
                <w:noProof/>
                <w:sz w:val="22"/>
                <w:szCs w:val="22"/>
                <w:shd w:val="clear" w:color="auto" w:fill="DBE5F1"/>
              </w:rPr>
              <w:t> </w:t>
            </w:r>
            <w:r w:rsidR="00FA481A">
              <w:rPr>
                <w:rStyle w:val="KstchenChar"/>
                <w:noProof/>
                <w:sz w:val="22"/>
                <w:szCs w:val="22"/>
                <w:shd w:val="clear" w:color="auto" w:fill="DBE5F1"/>
              </w:rPr>
              <w:t> </w:t>
            </w:r>
            <w:r w:rsidR="00FA481A">
              <w:rPr>
                <w:rStyle w:val="KstchenChar"/>
                <w:noProof/>
                <w:sz w:val="22"/>
                <w:szCs w:val="22"/>
                <w:shd w:val="clear" w:color="auto" w:fill="DBE5F1"/>
              </w:rPr>
              <w:t> </w:t>
            </w:r>
            <w:r w:rsidR="00FA481A">
              <w:rPr>
                <w:rStyle w:val="KstchenChar"/>
                <w:noProof/>
                <w:sz w:val="22"/>
                <w:szCs w:val="22"/>
                <w:shd w:val="clear" w:color="auto" w:fill="DBE5F1"/>
              </w:rPr>
              <w:t> </w:t>
            </w:r>
            <w:r w:rsidR="00FA481A">
              <w:rPr>
                <w:rStyle w:val="KstchenChar"/>
                <w:noProof/>
                <w:sz w:val="22"/>
                <w:szCs w:val="22"/>
                <w:shd w:val="clear" w:color="auto" w:fill="DBE5F1"/>
              </w:rPr>
              <w:t> </w:t>
            </w:r>
            <w:r w:rsidR="00FA481A"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:rsidR="00405842" w:rsidRDefault="00405842"/>
          <w:p w:rsidR="0017790A" w:rsidRDefault="00FA481A" w:rsidP="0017790A">
            <w:pPr>
              <w:rPr>
                <w:sz w:val="18"/>
                <w:szCs w:val="18"/>
              </w:rPr>
            </w:pPr>
            <w:r>
              <w:t xml:space="preserve">* </w:t>
            </w:r>
            <w:r w:rsidR="0017790A" w:rsidRPr="00F210D4">
              <w:rPr>
                <w:sz w:val="18"/>
                <w:szCs w:val="18"/>
              </w:rPr>
              <w:t xml:space="preserve">Bitte reichen Sie dieses Formular zusammen mit der Rahmenvereinbarung ein, sofern es sich um eine Firmenstamm-Neuanlage handelt. </w:t>
            </w:r>
          </w:p>
          <w:p w:rsidR="00FA481A" w:rsidRPr="004F6919" w:rsidRDefault="0017790A" w:rsidP="0017790A">
            <w:pPr>
              <w:rPr>
                <w:sz w:val="18"/>
                <w:szCs w:val="18"/>
              </w:rPr>
            </w:pPr>
            <w:r w:rsidRPr="004F6919">
              <w:rPr>
                <w:sz w:val="18"/>
                <w:szCs w:val="18"/>
              </w:rPr>
              <w:t xml:space="preserve">Sofern es sich </w:t>
            </w:r>
            <w:r w:rsidRPr="004F6919">
              <w:rPr>
                <w:sz w:val="18"/>
                <w:szCs w:val="18"/>
                <w:u w:val="single"/>
              </w:rPr>
              <w:t>nicht</w:t>
            </w:r>
            <w:r w:rsidRPr="004F6919">
              <w:rPr>
                <w:sz w:val="18"/>
                <w:szCs w:val="18"/>
              </w:rPr>
              <w:t xml:space="preserve"> um eine neue Firmenstamm-Neuanlage handelt, bitte </w:t>
            </w:r>
            <w:r>
              <w:rPr>
                <w:sz w:val="18"/>
                <w:szCs w:val="18"/>
              </w:rPr>
              <w:t>Firmen-ID</w:t>
            </w:r>
            <w:r w:rsidRPr="004F6919">
              <w:rPr>
                <w:sz w:val="18"/>
                <w:szCs w:val="18"/>
              </w:rPr>
              <w:t xml:space="preserve"> </w:t>
            </w:r>
            <w:r w:rsidR="00B42A9E">
              <w:rPr>
                <w:sz w:val="18"/>
                <w:szCs w:val="18"/>
              </w:rPr>
              <w:t>angeben.</w:t>
            </w:r>
          </w:p>
          <w:p w:rsidR="00D1004A" w:rsidRDefault="00D1004A" w:rsidP="00D1004A">
            <w:pPr>
              <w:rPr>
                <w:sz w:val="18"/>
                <w:szCs w:val="18"/>
              </w:rPr>
            </w:pPr>
            <w:r w:rsidRPr="00F210D4">
              <w:rPr>
                <w:sz w:val="18"/>
                <w:szCs w:val="18"/>
              </w:rPr>
              <w:t>Die Firmen-ID wurde Ihnen per E-Mail als Antwort auf die Firmenstammanlage mitgeteilt.</w:t>
            </w:r>
          </w:p>
          <w:p w:rsidR="0017790A" w:rsidRDefault="0017790A"/>
          <w:p w:rsidR="00FA481A" w:rsidRDefault="0017790A">
            <w:r>
              <w:t>Musterreports finden Sie unter: www.fiserv.com/btv.</w:t>
            </w:r>
          </w:p>
          <w:p w:rsidR="0017790A" w:rsidRDefault="0017790A"/>
          <w:p w:rsidR="00EC559F" w:rsidRDefault="005C5703">
            <w:r>
              <w:t xml:space="preserve">Wir </w:t>
            </w:r>
            <w:r w:rsidR="009D0FBE">
              <w:t>möchte</w:t>
            </w:r>
            <w:r>
              <w:t>n</w:t>
            </w:r>
            <w:r w:rsidR="009D0FBE">
              <w:t xml:space="preserve"> am Kunden-Informationssystem von Fi</w:t>
            </w:r>
            <w:r>
              <w:t>serv</w:t>
            </w:r>
            <w:r w:rsidR="00305E91">
              <w:t xml:space="preserve"> </w:t>
            </w:r>
            <w:r w:rsidR="009D0FBE">
              <w:t xml:space="preserve">teilnehmen und folgende Leistungen des </w:t>
            </w:r>
            <w:r w:rsidR="00405842">
              <w:t>Firmenkartenreportings</w:t>
            </w:r>
            <w:r w:rsidR="009D0FBE">
              <w:t xml:space="preserve"> ab (Monat/Jahr) </w:t>
            </w:r>
            <w:r w:rsidR="009D0FBE" w:rsidRPr="007F08D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9D0FBE" w:rsidRPr="007F08DD">
              <w:instrText xml:space="preserve"> FORMTEXT </w:instrText>
            </w:r>
            <w:r w:rsidR="009D0FBE" w:rsidRPr="007F08DD">
              <w:fldChar w:fldCharType="separate"/>
            </w:r>
            <w:r w:rsidR="00604062" w:rsidRPr="007F08DD">
              <w:t> </w:t>
            </w:r>
            <w:r w:rsidR="00604062" w:rsidRPr="007F08DD">
              <w:t> </w:t>
            </w:r>
            <w:r w:rsidR="00604062" w:rsidRPr="007F08DD">
              <w:t> </w:t>
            </w:r>
            <w:r w:rsidR="00604062" w:rsidRPr="007F08DD">
              <w:t> </w:t>
            </w:r>
            <w:r w:rsidR="00604062" w:rsidRPr="007F08DD">
              <w:t> </w:t>
            </w:r>
            <w:r w:rsidR="009D0FBE" w:rsidRPr="007F08DD">
              <w:fldChar w:fldCharType="end"/>
            </w:r>
            <w:bookmarkEnd w:id="0"/>
            <w:r w:rsidR="009D0FBE">
              <w:t xml:space="preserve"> in Anspruch nehmen.</w:t>
            </w:r>
          </w:p>
          <w:p w:rsidR="00EC559F" w:rsidRDefault="009D0FBE">
            <w:r>
              <w:t>(Zutreffendes bitte ankreuzen).</w:t>
            </w:r>
          </w:p>
          <w:p w:rsidR="00EC559F" w:rsidRDefault="00EC559F">
            <w:pPr>
              <w:rPr>
                <w:sz w:val="12"/>
                <w:szCs w:val="12"/>
              </w:rPr>
            </w:pPr>
          </w:p>
          <w:p w:rsidR="00EC559F" w:rsidRDefault="009D0FBE">
            <w:pPr>
              <w:tabs>
                <w:tab w:val="left" w:pos="830"/>
                <w:tab w:val="left" w:pos="3240"/>
                <w:tab w:val="left" w:pos="3600"/>
                <w:tab w:val="left" w:pos="5870"/>
                <w:tab w:val="left" w:pos="6230"/>
                <w:tab w:val="left" w:pos="7310"/>
              </w:tabs>
              <w:ind w:left="470"/>
              <w:rPr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Cs w:val="22"/>
              </w:rPr>
              <w:tab/>
              <w:t>Neuanlage-Reports</w:t>
            </w:r>
            <w:r>
              <w:rPr>
                <w:szCs w:val="22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Cs w:val="22"/>
              </w:rPr>
              <w:tab/>
              <w:t>Änderung bestehender Reports</w:t>
            </w:r>
            <w:r>
              <w:rPr>
                <w:szCs w:val="22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Cs w:val="22"/>
              </w:rPr>
              <w:tab/>
              <w:t>Löschung Reports</w:t>
            </w:r>
          </w:p>
          <w:p w:rsidR="00EC559F" w:rsidRDefault="00EC559F"/>
          <w:p w:rsidR="00EC559F" w:rsidRDefault="009D0FBE">
            <w:pPr>
              <w:tabs>
                <w:tab w:val="center" w:pos="-3402"/>
                <w:tab w:val="left" w:pos="-2127"/>
                <w:tab w:val="left" w:pos="284"/>
                <w:tab w:val="left" w:pos="5387"/>
                <w:tab w:val="left" w:pos="6237"/>
                <w:tab w:val="right" w:pos="7797"/>
                <w:tab w:val="left" w:pos="7938"/>
              </w:tabs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Bitte wählen Sie Ihre gewünschten Reports mit der jeweiligen Lieferhäufigkeit aus:</w:t>
            </w:r>
          </w:p>
          <w:p w:rsidR="00EC559F" w:rsidRDefault="009D0FBE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 xml:space="preserve">Dauerauftrag:  </w:t>
            </w:r>
          </w:p>
          <w:p w:rsidR="00EC559F" w:rsidRDefault="009D0FBE">
            <w:pPr>
              <w:tabs>
                <w:tab w:val="center" w:pos="-3402"/>
                <w:tab w:val="left" w:pos="-2127"/>
                <w:tab w:val="left" w:pos="4962"/>
                <w:tab w:val="left" w:pos="7130"/>
                <w:tab w:val="left" w:pos="7670"/>
                <w:tab w:val="right" w:pos="7797"/>
              </w:tabs>
              <w:spacing w:after="120"/>
              <w:ind w:left="713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monatlich, viertel-, halbjährlich, jährlich</w:t>
            </w:r>
          </w:p>
          <w:p w:rsidR="00EC559F" w:rsidRDefault="009D0FBE">
            <w:pPr>
              <w:tabs>
                <w:tab w:val="center" w:pos="-3402"/>
                <w:tab w:val="left" w:pos="-2127"/>
                <w:tab w:val="left" w:pos="284"/>
                <w:tab w:val="left" w:pos="5330"/>
                <w:tab w:val="left" w:pos="7130"/>
                <w:tab w:val="left" w:pos="7850"/>
                <w:tab w:val="left" w:pos="8570"/>
                <w:tab w:val="left" w:pos="9290"/>
              </w:tabs>
              <w:spacing w:after="120"/>
              <w:jc w:val="both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>Einzelauftrag</w:t>
            </w:r>
            <w:r>
              <w:rPr>
                <w:b/>
                <w:bCs/>
                <w:sz w:val="20"/>
              </w:rPr>
              <w:tab/>
              <w:t>M</w:t>
            </w:r>
            <w:r>
              <w:rPr>
                <w:b/>
                <w:bCs/>
                <w:sz w:val="20"/>
              </w:rPr>
              <w:tab/>
              <w:t>VJ</w:t>
            </w:r>
            <w:r>
              <w:rPr>
                <w:b/>
                <w:bCs/>
                <w:sz w:val="20"/>
              </w:rPr>
              <w:tab/>
              <w:t>HJ</w:t>
            </w:r>
            <w:r>
              <w:rPr>
                <w:b/>
                <w:bCs/>
                <w:sz w:val="20"/>
              </w:rPr>
              <w:tab/>
              <w:t>J</w:t>
            </w:r>
          </w:p>
          <w:p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FKH1</w:t>
            </w:r>
            <w:r>
              <w:rPr>
                <w:rFonts w:cs="Arial"/>
                <w:sz w:val="20"/>
              </w:rPr>
              <w:tab/>
              <w:t>Hierarchischer Bericht 1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FKH2</w:t>
            </w:r>
            <w:r>
              <w:rPr>
                <w:rFonts w:cs="Arial"/>
                <w:sz w:val="20"/>
              </w:rPr>
              <w:tab/>
              <w:t>Hierarchischer Bericht 2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FKH3</w:t>
            </w:r>
            <w:r>
              <w:rPr>
                <w:rFonts w:cs="Arial"/>
                <w:sz w:val="20"/>
              </w:rPr>
              <w:tab/>
              <w:t>Hierarchischer Bericht 3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  <w:p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FKB1</w:t>
            </w:r>
            <w:r>
              <w:rPr>
                <w:rFonts w:cs="Arial"/>
                <w:sz w:val="20"/>
              </w:rPr>
              <w:tab/>
              <w:t>Gesamtumsatz nach Branchen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  <w:p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FKB2</w:t>
            </w:r>
            <w:r>
              <w:rPr>
                <w:rFonts w:cs="Arial"/>
                <w:sz w:val="20"/>
              </w:rPr>
              <w:tab/>
              <w:t>Gesamtumsatz nach Branchen und Filialen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  <w:p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FKB3</w:t>
            </w:r>
            <w:r>
              <w:rPr>
                <w:rFonts w:cs="Arial"/>
                <w:sz w:val="20"/>
              </w:rPr>
              <w:tab/>
              <w:t>Gesamtumsatz nach Branchen und Kostenstelle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FKB4</w:t>
            </w:r>
            <w:r>
              <w:rPr>
                <w:rFonts w:cs="Arial"/>
                <w:sz w:val="20"/>
              </w:rPr>
              <w:tab/>
              <w:t>Gesamtumsatz nach Branchen mit Summen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C559F" w:rsidRDefault="009D0FBE">
            <w:pPr>
              <w:tabs>
                <w:tab w:val="left" w:pos="1370"/>
                <w:tab w:val="left" w:pos="6410"/>
              </w:tabs>
              <w:ind w:left="13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der Vertragsunternehmen</w:t>
            </w:r>
          </w:p>
          <w:p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FKL1</w:t>
            </w:r>
            <w:r>
              <w:rPr>
                <w:rFonts w:cs="Arial"/>
                <w:sz w:val="20"/>
              </w:rPr>
              <w:tab/>
              <w:t>Gesamtumsatz nach Ländern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FKL2</w:t>
            </w:r>
            <w:r>
              <w:rPr>
                <w:rFonts w:cs="Arial"/>
                <w:sz w:val="20"/>
              </w:rPr>
              <w:tab/>
              <w:t>Gesamtumsatz nach Ländern und Branchen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FKE1</w:t>
            </w:r>
            <w:r>
              <w:rPr>
                <w:rFonts w:cs="Arial"/>
                <w:sz w:val="20"/>
              </w:rPr>
              <w:tab/>
              <w:t>Bericht der Einzeltransaktionen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C559F" w:rsidRDefault="00EC559F">
            <w:pPr>
              <w:jc w:val="both"/>
              <w:rPr>
                <w:rFonts w:cs="Arial"/>
                <w:sz w:val="20"/>
              </w:rPr>
            </w:pPr>
          </w:p>
          <w:p w:rsidR="002A3248" w:rsidRDefault="002A3248">
            <w:pPr>
              <w:jc w:val="both"/>
              <w:rPr>
                <w:rFonts w:cs="Arial"/>
                <w:sz w:val="20"/>
              </w:rPr>
            </w:pPr>
          </w:p>
          <w:p w:rsidR="00EC559F" w:rsidRDefault="009D0FBE">
            <w:pPr>
              <w:tabs>
                <w:tab w:val="center" w:pos="-3402"/>
                <w:tab w:val="left" w:pos="-709"/>
                <w:tab w:val="left" w:pos="5387"/>
                <w:tab w:val="left" w:pos="6237"/>
                <w:tab w:val="right" w:pos="7797"/>
                <w:tab w:val="left" w:pos="7938"/>
              </w:tabs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Bitte wählen Sie </w:t>
            </w:r>
            <w:r w:rsidR="00831DE4">
              <w:rPr>
                <w:sz w:val="20"/>
              </w:rPr>
              <w:t xml:space="preserve">das Format: </w:t>
            </w:r>
          </w:p>
          <w:p w:rsidR="00EC559F" w:rsidRDefault="00EC559F">
            <w:pPr>
              <w:tabs>
                <w:tab w:val="center" w:pos="-3402"/>
                <w:tab w:val="left" w:pos="-709"/>
                <w:tab w:val="left" w:pos="5387"/>
                <w:tab w:val="left" w:pos="6237"/>
                <w:tab w:val="right" w:pos="7797"/>
                <w:tab w:val="left" w:pos="7938"/>
              </w:tabs>
              <w:jc w:val="both"/>
              <w:rPr>
                <w:b/>
                <w:bCs/>
                <w:sz w:val="20"/>
              </w:rPr>
            </w:pPr>
          </w:p>
          <w:p w:rsidR="00EC559F" w:rsidRDefault="00831DE4">
            <w:pPr>
              <w:tabs>
                <w:tab w:val="center" w:pos="-3402"/>
                <w:tab w:val="left" w:pos="-709"/>
                <w:tab w:val="left" w:pos="2990"/>
                <w:tab w:val="left" w:pos="5387"/>
                <w:tab w:val="left" w:pos="6237"/>
                <w:tab w:val="right" w:pos="7797"/>
                <w:tab w:val="left" w:pos="7938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Format </w:t>
            </w:r>
          </w:p>
          <w:p w:rsidR="00EC559F" w:rsidRDefault="00EC559F">
            <w:pPr>
              <w:tabs>
                <w:tab w:val="center" w:pos="-3402"/>
                <w:tab w:val="left" w:pos="-709"/>
                <w:tab w:val="left" w:pos="5387"/>
                <w:tab w:val="left" w:pos="6237"/>
                <w:tab w:val="right" w:pos="7797"/>
                <w:tab w:val="left" w:pos="7938"/>
              </w:tabs>
              <w:jc w:val="both"/>
              <w:rPr>
                <w:sz w:val="20"/>
              </w:rPr>
            </w:pPr>
          </w:p>
          <w:p w:rsidR="00EC559F" w:rsidRDefault="009D0FBE">
            <w:pPr>
              <w:tabs>
                <w:tab w:val="left" w:pos="284"/>
                <w:tab w:val="left" w:pos="3170"/>
                <w:tab w:val="left" w:pos="3530"/>
                <w:tab w:val="left" w:pos="4430"/>
                <w:tab w:val="left" w:pos="4610"/>
                <w:tab w:val="left" w:pos="4970"/>
                <w:tab w:val="left" w:pos="5690"/>
              </w:tabs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PDF</w:t>
            </w:r>
            <w:r w:rsidR="00831DE4"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31DE4">
              <w:rPr>
                <w:sz w:val="20"/>
              </w:rPr>
              <w:t xml:space="preserve">  CSV 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HTML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XLS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bookmarkStart w:id="5" w:name="Kontrollkästchen9"/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5"/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  <w:p w:rsidR="00EC559F" w:rsidRDefault="00EC559F">
            <w:pPr>
              <w:tabs>
                <w:tab w:val="left" w:pos="290"/>
                <w:tab w:val="left" w:pos="3170"/>
                <w:tab w:val="left" w:pos="3530"/>
                <w:tab w:val="left" w:pos="4610"/>
              </w:tabs>
              <w:jc w:val="both"/>
              <w:rPr>
                <w:rFonts w:cs="Arial"/>
                <w:b/>
                <w:sz w:val="20"/>
              </w:rPr>
            </w:pPr>
          </w:p>
          <w:p w:rsidR="00EC559F" w:rsidRDefault="009D0FBE" w:rsidP="00B42A9E">
            <w:pPr>
              <w:tabs>
                <w:tab w:val="left" w:pos="290"/>
                <w:tab w:val="left" w:pos="3170"/>
                <w:tab w:val="left" w:pos="4610"/>
              </w:tabs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31DE4">
              <w:rPr>
                <w:sz w:val="18"/>
                <w:szCs w:val="18"/>
              </w:rPr>
              <w:t xml:space="preserve">Bemerkung: </w:t>
            </w:r>
          </w:p>
          <w:p w:rsidR="00E41854" w:rsidRDefault="009D0FBE" w:rsidP="0017790A">
            <w:pPr>
              <w:tabs>
                <w:tab w:val="center" w:pos="-3402"/>
                <w:tab w:val="left" w:pos="-709"/>
                <w:tab w:val="left" w:pos="1701"/>
                <w:tab w:val="left" w:pos="5387"/>
                <w:tab w:val="left" w:pos="6237"/>
                <w:tab w:val="right" w:pos="7797"/>
                <w:tab w:val="left" w:pos="793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Alle angegebenen Formate wählbar, HTML muss dabei sein</w:t>
            </w:r>
          </w:p>
        </w:tc>
      </w:tr>
      <w:tr w:rsidR="00EC559F" w:rsidTr="009766B5">
        <w:trPr>
          <w:trHeight w:val="454"/>
        </w:trPr>
        <w:tc>
          <w:tcPr>
            <w:tcW w:w="5000" w:type="pct"/>
            <w:shd w:val="clear" w:color="auto" w:fill="004165"/>
            <w:vAlign w:val="center"/>
          </w:tcPr>
          <w:p w:rsidR="00EC559F" w:rsidRDefault="009D0FBE">
            <w:pPr>
              <w:pStyle w:val="Heading1"/>
            </w:pPr>
            <w:r>
              <w:br w:type="page"/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>Firmenangaben bei Internet-Anbindung</w:t>
            </w:r>
            <w:r>
              <w:t xml:space="preserve"> </w:t>
            </w:r>
          </w:p>
        </w:tc>
      </w:tr>
      <w:tr w:rsidR="00EC559F" w:rsidTr="009766B5">
        <w:tblPrEx>
          <w:shd w:val="clear" w:color="auto" w:fill="auto"/>
        </w:tblPrEx>
        <w:tc>
          <w:tcPr>
            <w:tcW w:w="5000" w:type="pct"/>
          </w:tcPr>
          <w:p w:rsidR="00405842" w:rsidRPr="00405842" w:rsidRDefault="00405842" w:rsidP="00405842">
            <w:pPr>
              <w:rPr>
                <w:rStyle w:val="KstchenChar"/>
                <w:sz w:val="22"/>
                <w:szCs w:val="22"/>
              </w:rPr>
            </w:pPr>
            <w:r>
              <w:rPr>
                <w:rStyle w:val="KstchenChar"/>
                <w:sz w:val="22"/>
                <w:szCs w:val="22"/>
              </w:rPr>
              <w:t xml:space="preserve">Name Firma </w:t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:rsidR="00405842" w:rsidRDefault="00405842" w:rsidP="00405842">
            <w:pPr>
              <w:rPr>
                <w:rStyle w:val="KstchenChar"/>
                <w:sz w:val="22"/>
                <w:szCs w:val="22"/>
              </w:rPr>
            </w:pPr>
          </w:p>
          <w:p w:rsidR="00405842" w:rsidRPr="00405842" w:rsidRDefault="00405842" w:rsidP="00405842">
            <w:pPr>
              <w:rPr>
                <w:rStyle w:val="KstchenChar"/>
                <w:sz w:val="22"/>
                <w:szCs w:val="22"/>
              </w:rPr>
            </w:pPr>
            <w:r>
              <w:rPr>
                <w:rStyle w:val="KstchenChar"/>
                <w:sz w:val="22"/>
                <w:szCs w:val="22"/>
              </w:rPr>
              <w:t xml:space="preserve">Adresse </w:t>
            </w:r>
            <w:r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:rsidR="00405842" w:rsidRPr="00405842" w:rsidRDefault="00405842" w:rsidP="00405842">
            <w:pPr>
              <w:rPr>
                <w:rStyle w:val="KstchenChar"/>
                <w:sz w:val="22"/>
                <w:szCs w:val="22"/>
              </w:rPr>
            </w:pPr>
          </w:p>
          <w:p w:rsidR="00405842" w:rsidRPr="00405842" w:rsidRDefault="00405842" w:rsidP="00405842">
            <w:pPr>
              <w:rPr>
                <w:rStyle w:val="KstchenChar"/>
                <w:sz w:val="22"/>
                <w:szCs w:val="22"/>
              </w:rPr>
            </w:pPr>
            <w:r w:rsidRPr="00405842">
              <w:rPr>
                <w:rStyle w:val="KstchenChar"/>
                <w:sz w:val="22"/>
                <w:szCs w:val="22"/>
              </w:rPr>
              <w:t>Frau/Herr</w:t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:rsidR="00405842" w:rsidRPr="00405842" w:rsidRDefault="00405842" w:rsidP="00405842">
            <w:pPr>
              <w:rPr>
                <w:rStyle w:val="KstchenChar"/>
                <w:sz w:val="22"/>
                <w:szCs w:val="22"/>
              </w:rPr>
            </w:pPr>
          </w:p>
          <w:p w:rsidR="00405842" w:rsidRPr="00405842" w:rsidRDefault="00405842" w:rsidP="00405842">
            <w:pPr>
              <w:rPr>
                <w:rStyle w:val="KstchenChar"/>
                <w:sz w:val="22"/>
                <w:szCs w:val="22"/>
              </w:rPr>
            </w:pPr>
            <w:r>
              <w:rPr>
                <w:rStyle w:val="KstchenChar"/>
                <w:sz w:val="22"/>
                <w:szCs w:val="22"/>
              </w:rPr>
              <w:t>Telefon</w:t>
            </w:r>
            <w:r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:rsidR="00405842" w:rsidRPr="00405842" w:rsidRDefault="00405842" w:rsidP="00405842">
            <w:pPr>
              <w:rPr>
                <w:szCs w:val="22"/>
              </w:rPr>
            </w:pPr>
          </w:p>
          <w:p w:rsidR="00405842" w:rsidRPr="00405842" w:rsidRDefault="00405842" w:rsidP="00405842">
            <w:pPr>
              <w:rPr>
                <w:szCs w:val="22"/>
              </w:rPr>
            </w:pPr>
            <w:r>
              <w:rPr>
                <w:szCs w:val="22"/>
              </w:rPr>
              <w:t>E-Mail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:rsidR="00405842" w:rsidRDefault="00405842"/>
        </w:tc>
      </w:tr>
      <w:tr w:rsidR="00EC559F" w:rsidTr="009766B5">
        <w:tblPrEx>
          <w:shd w:val="clear" w:color="auto" w:fill="auto"/>
        </w:tblPrEx>
        <w:tc>
          <w:tcPr>
            <w:tcW w:w="5000" w:type="pct"/>
          </w:tcPr>
          <w:p w:rsidR="00EC559F" w:rsidRDefault="009D0FBE">
            <w:pPr>
              <w:rPr>
                <w:sz w:val="20"/>
              </w:rPr>
            </w:pPr>
            <w:r>
              <w:rPr>
                <w:sz w:val="20"/>
              </w:rPr>
              <w:t>Zutreffendes bitte ankreuzen:</w:t>
            </w:r>
          </w:p>
          <w:p w:rsidR="00EC559F" w:rsidRDefault="00EC559F">
            <w:pPr>
              <w:rPr>
                <w:sz w:val="20"/>
              </w:rPr>
            </w:pPr>
          </w:p>
          <w:p w:rsidR="00EC559F" w:rsidRDefault="009D0FBE">
            <w:pPr>
              <w:tabs>
                <w:tab w:val="left" w:pos="1080"/>
                <w:tab w:val="left" w:pos="3240"/>
                <w:tab w:val="left" w:pos="3600"/>
                <w:tab w:val="left" w:pos="5870"/>
                <w:tab w:val="left" w:pos="6230"/>
                <w:tab w:val="left" w:pos="7920"/>
              </w:tabs>
              <w:ind w:left="720"/>
              <w:rPr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Cs w:val="22"/>
              </w:rPr>
              <w:tab/>
              <w:t>Neuanlage User-ID</w:t>
            </w:r>
            <w:r>
              <w:rPr>
                <w:szCs w:val="22"/>
              </w:rPr>
              <w:tab/>
            </w:r>
          </w:p>
          <w:p w:rsidR="00EC559F" w:rsidRDefault="009D0FBE">
            <w:pPr>
              <w:tabs>
                <w:tab w:val="left" w:pos="1080"/>
                <w:tab w:val="left" w:pos="3240"/>
                <w:tab w:val="left" w:pos="3600"/>
                <w:tab w:val="left" w:pos="5870"/>
                <w:tab w:val="left" w:pos="6230"/>
                <w:tab w:val="left" w:pos="7920"/>
              </w:tabs>
              <w:ind w:left="720"/>
              <w:rPr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Cs w:val="22"/>
              </w:rPr>
              <w:tab/>
              <w:t>Änderung Sicherheitskennwort oder Nachname</w:t>
            </w:r>
          </w:p>
          <w:p w:rsidR="00EC559F" w:rsidRDefault="002A3248" w:rsidP="002A3248">
            <w:pPr>
              <w:tabs>
                <w:tab w:val="left" w:pos="1080"/>
                <w:tab w:val="left" w:pos="3240"/>
                <w:tab w:val="left" w:pos="3600"/>
                <w:tab w:val="left" w:pos="5870"/>
                <w:tab w:val="left" w:pos="6230"/>
                <w:tab w:val="left" w:pos="7920"/>
              </w:tabs>
              <w:ind w:left="720"/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8063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80638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Cs w:val="22"/>
              </w:rPr>
              <w:tab/>
              <w:t>Löschung User-ID</w:t>
            </w:r>
          </w:p>
        </w:tc>
      </w:tr>
      <w:tr w:rsidR="00EC559F" w:rsidTr="00E41854">
        <w:tblPrEx>
          <w:shd w:val="clear" w:color="auto" w:fill="auto"/>
        </w:tblPrEx>
        <w:trPr>
          <w:trHeight w:val="37"/>
        </w:trPr>
        <w:tc>
          <w:tcPr>
            <w:tcW w:w="5000" w:type="pct"/>
          </w:tcPr>
          <w:p w:rsidR="0082592B" w:rsidRDefault="0082592B">
            <w:pPr>
              <w:rPr>
                <w:sz w:val="20"/>
              </w:rPr>
            </w:pPr>
          </w:p>
        </w:tc>
      </w:tr>
      <w:tr w:rsidR="0082592B" w:rsidTr="009766B5">
        <w:trPr>
          <w:trHeight w:val="454"/>
        </w:trPr>
        <w:tc>
          <w:tcPr>
            <w:tcW w:w="5000" w:type="pct"/>
            <w:shd w:val="clear" w:color="auto" w:fill="004165"/>
            <w:vAlign w:val="center"/>
          </w:tcPr>
          <w:p w:rsidR="0082592B" w:rsidRDefault="0082592B" w:rsidP="0062745A">
            <w:pPr>
              <w:pStyle w:val="Heading1"/>
              <w:rPr>
                <w:szCs w:val="24"/>
              </w:rPr>
            </w:pP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>Empfänger-Daten Internet-Anbindung</w:t>
            </w:r>
          </w:p>
        </w:tc>
      </w:tr>
      <w:tr w:rsidR="0082592B" w:rsidTr="00FA481A">
        <w:tblPrEx>
          <w:shd w:val="clear" w:color="auto" w:fill="auto"/>
        </w:tblPrEx>
        <w:trPr>
          <w:trHeight w:val="3248"/>
        </w:trPr>
        <w:tc>
          <w:tcPr>
            <w:tcW w:w="5000" w:type="pct"/>
          </w:tcPr>
          <w:tbl>
            <w:tblPr>
              <w:tblW w:w="10070" w:type="dxa"/>
              <w:tblBorders>
                <w:top w:val="single" w:sz="8" w:space="0" w:color="336699"/>
                <w:right w:val="single" w:sz="8" w:space="0" w:color="336699"/>
              </w:tblBorders>
              <w:tblLayout w:type="fixed"/>
              <w:tblCellMar>
                <w:top w:w="68" w:type="dxa"/>
                <w:left w:w="70" w:type="dxa"/>
                <w:bottom w:w="6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70"/>
            </w:tblGrid>
            <w:tr w:rsidR="0082592B" w:rsidTr="0062745A">
              <w:trPr>
                <w:trHeight w:val="2407"/>
              </w:trPr>
              <w:tc>
                <w:tcPr>
                  <w:tcW w:w="5000" w:type="pct"/>
                </w:tcPr>
                <w:tbl>
                  <w:tblPr>
                    <w:tblW w:w="9745" w:type="dxa"/>
                    <w:tblInd w:w="1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15"/>
                    <w:gridCol w:w="3650"/>
                    <w:gridCol w:w="1980"/>
                  </w:tblGrid>
                  <w:tr w:rsidR="0082592B" w:rsidTr="0062745A">
                    <w:trPr>
                      <w:trHeight w:val="276"/>
                    </w:trPr>
                    <w:tc>
                      <w:tcPr>
                        <w:tcW w:w="4115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6" w:space="0" w:color="auto"/>
                        </w:tcBorders>
                        <w:shd w:val="clear" w:color="auto" w:fill="E6E6E6"/>
                        <w:vAlign w:val="center"/>
                      </w:tcPr>
                      <w:p w:rsidR="0082592B" w:rsidRDefault="0082592B" w:rsidP="0082592B">
                        <w:pPr>
                          <w:ind w:right="133"/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Name, Vorname</w:t>
                        </w:r>
                      </w:p>
                    </w:tc>
                    <w:tc>
                      <w:tcPr>
                        <w:tcW w:w="3650" w:type="dxa"/>
                        <w:tcBorders>
                          <w:top w:val="single" w:sz="12" w:space="0" w:color="auto"/>
                          <w:bottom w:val="single" w:sz="6" w:space="0" w:color="auto"/>
                        </w:tcBorders>
                        <w:shd w:val="clear" w:color="auto" w:fill="E6E6E6"/>
                        <w:vAlign w:val="center"/>
                      </w:tcPr>
                      <w:p w:rsidR="0082592B" w:rsidRDefault="0082592B" w:rsidP="0082592B">
                        <w:pPr>
                          <w:ind w:right="133"/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Sicherheitskennwort</w:t>
                        </w:r>
                      </w:p>
                      <w:p w:rsidR="0082592B" w:rsidRDefault="0082592B" w:rsidP="0082592B">
                        <w:pPr>
                          <w:ind w:right="133"/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(mind. </w:t>
                        </w:r>
                        <w:r w:rsidR="002A3248">
                          <w:rPr>
                            <w:sz w:val="16"/>
                            <w:szCs w:val="16"/>
                          </w:rPr>
                          <w:t>7-stellig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auto"/>
                          <w:bottom w:val="single" w:sz="6" w:space="0" w:color="auto"/>
                        </w:tcBorders>
                        <w:shd w:val="clear" w:color="auto" w:fill="E6E6E6"/>
                        <w:vAlign w:val="center"/>
                      </w:tcPr>
                      <w:p w:rsidR="0082592B" w:rsidRDefault="0082592B" w:rsidP="0082592B">
                        <w:pPr>
                          <w:ind w:right="133"/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USER-ID</w:t>
                        </w:r>
                      </w:p>
                      <w:p w:rsidR="0082592B" w:rsidRDefault="0082592B" w:rsidP="0082592B">
                        <w:pPr>
                          <w:ind w:right="133"/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(Bei Änderung/Löschung)</w:t>
                        </w:r>
                      </w:p>
                    </w:tc>
                  </w:tr>
                  <w:tr w:rsidR="0082592B" w:rsidTr="0062745A">
                    <w:trPr>
                      <w:trHeight w:val="568"/>
                    </w:trPr>
                    <w:tc>
                      <w:tcPr>
                        <w:tcW w:w="411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82592B" w:rsidRDefault="0082592B" w:rsidP="0082592B">
                        <w:pPr>
                          <w:ind w:right="133"/>
                          <w:rPr>
                            <w:sz w:val="18"/>
                          </w:rPr>
                        </w:pP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instrText xml:space="preserve"> FORMTEXT </w:instrTex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separate"/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50" w:type="dxa"/>
                        <w:tcBorders>
                          <w:top w:val="single" w:sz="6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82592B" w:rsidRDefault="0082592B" w:rsidP="0082592B">
                        <w:pPr>
                          <w:ind w:right="133"/>
                          <w:rPr>
                            <w:sz w:val="18"/>
                          </w:rPr>
                        </w:pP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instrText xml:space="preserve"> FORMTEXT </w:instrTex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separate"/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6" w:space="0" w:color="auto"/>
                        </w:tcBorders>
                        <w:vAlign w:val="center"/>
                      </w:tcPr>
                      <w:p w:rsidR="0082592B" w:rsidRDefault="0082592B" w:rsidP="0082592B">
                        <w:pPr>
                          <w:ind w:right="133"/>
                          <w:jc w:val="center"/>
                          <w:rPr>
                            <w:sz w:val="18"/>
                          </w:rPr>
                        </w:pP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instrText xml:space="preserve"> FORMTEXT </w:instrTex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separate"/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end"/>
                        </w:r>
                      </w:p>
                    </w:tc>
                  </w:tr>
                  <w:tr w:rsidR="0082592B" w:rsidTr="0062745A">
                    <w:trPr>
                      <w:trHeight w:val="285"/>
                    </w:trPr>
                    <w:tc>
                      <w:tcPr>
                        <w:tcW w:w="4115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6" w:space="0" w:color="auto"/>
                        </w:tcBorders>
                        <w:shd w:val="clear" w:color="auto" w:fill="E6E6E6"/>
                      </w:tcPr>
                      <w:p w:rsidR="0082592B" w:rsidRDefault="0082592B" w:rsidP="0082592B">
                        <w:pPr>
                          <w:ind w:right="1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E-Mail</w:t>
                        </w:r>
                      </w:p>
                    </w:tc>
                    <w:tc>
                      <w:tcPr>
                        <w:tcW w:w="3650" w:type="dxa"/>
                        <w:tcBorders>
                          <w:top w:val="single" w:sz="12" w:space="0" w:color="auto"/>
                          <w:bottom w:val="single" w:sz="6" w:space="0" w:color="auto"/>
                        </w:tcBorders>
                        <w:shd w:val="clear" w:color="auto" w:fill="E6E6E6"/>
                      </w:tcPr>
                      <w:p w:rsidR="0082592B" w:rsidRDefault="0082592B" w:rsidP="0082592B">
                        <w:pPr>
                          <w:ind w:right="1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Telefon</w:t>
                        </w:r>
                      </w:p>
                    </w:tc>
                    <w:tc>
                      <w:tcPr>
                        <w:tcW w:w="1980" w:type="dxa"/>
                        <w:vMerge/>
                        <w:shd w:val="clear" w:color="auto" w:fill="E6E6E6"/>
                        <w:vAlign w:val="center"/>
                      </w:tcPr>
                      <w:p w:rsidR="0082592B" w:rsidRDefault="0082592B" w:rsidP="0082592B">
                        <w:pPr>
                          <w:ind w:right="13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82592B" w:rsidTr="0062745A">
                    <w:trPr>
                      <w:trHeight w:val="571"/>
                    </w:trPr>
                    <w:tc>
                      <w:tcPr>
                        <w:tcW w:w="411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82592B" w:rsidRDefault="0082592B" w:rsidP="0082592B">
                        <w:pPr>
                          <w:ind w:right="133"/>
                          <w:rPr>
                            <w:sz w:val="18"/>
                          </w:rPr>
                        </w:pP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instrText xml:space="preserve"> FORMTEXT </w:instrTex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separate"/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50" w:type="dxa"/>
                        <w:tcBorders>
                          <w:top w:val="single" w:sz="6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82592B" w:rsidRDefault="0082592B" w:rsidP="0082592B">
                        <w:pPr>
                          <w:ind w:right="133"/>
                          <w:rPr>
                            <w:sz w:val="18"/>
                          </w:rPr>
                        </w:pP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instrText xml:space="preserve"> FORMTEXT </w:instrTex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separate"/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  <w:vMerge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82592B" w:rsidRDefault="0082592B" w:rsidP="0082592B">
                        <w:pPr>
                          <w:ind w:right="13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2592B" w:rsidRDefault="0082592B" w:rsidP="0082592B">
                  <w:pPr>
                    <w:ind w:right="133"/>
                    <w:rPr>
                      <w:sz w:val="16"/>
                      <w:szCs w:val="16"/>
                    </w:rPr>
                  </w:pPr>
                </w:p>
                <w:p w:rsidR="0082592B" w:rsidRDefault="0082592B" w:rsidP="0082592B">
                  <w:pPr>
                    <w:ind w:right="1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 Auftrag (Internet-Anbindung) ist nur eine Option und eine Beantragung möglich.</w:t>
                  </w:r>
                </w:p>
                <w:p w:rsidR="0082592B" w:rsidRDefault="0082592B" w:rsidP="0082592B">
                  <w:pPr>
                    <w:ind w:right="1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Bei Neuanlage ist zwingend ein Sicherheitskennwort anzugeben.</w:t>
                  </w:r>
                </w:p>
                <w:p w:rsidR="0082592B" w:rsidRDefault="0082592B" w:rsidP="0082592B">
                  <w:pPr>
                    <w:tabs>
                      <w:tab w:val="left" w:pos="1080"/>
                      <w:tab w:val="left" w:pos="3240"/>
                      <w:tab w:val="left" w:pos="3600"/>
                      <w:tab w:val="left" w:pos="5870"/>
                      <w:tab w:val="left" w:pos="6230"/>
                      <w:tab w:val="left" w:pos="792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Bei Änderung oder Löschung ist zwingend die User-ID (Benutzerkennung) anzugeben.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766B5" w:rsidRDefault="009766B5">
            <w:pPr>
              <w:rPr>
                <w:sz w:val="20"/>
              </w:rPr>
            </w:pPr>
          </w:p>
        </w:tc>
      </w:tr>
      <w:tr w:rsidR="009766B5" w:rsidTr="009766B5">
        <w:trPr>
          <w:trHeight w:val="454"/>
        </w:trPr>
        <w:tc>
          <w:tcPr>
            <w:tcW w:w="5000" w:type="pct"/>
            <w:shd w:val="clear" w:color="auto" w:fill="004165"/>
            <w:vAlign w:val="center"/>
          </w:tcPr>
          <w:p w:rsidR="009766B5" w:rsidRDefault="009766B5" w:rsidP="0062745A">
            <w:pPr>
              <w:pStyle w:val="Heading1"/>
              <w:rPr>
                <w:szCs w:val="24"/>
              </w:rPr>
            </w:pP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>Preise</w:t>
            </w:r>
          </w:p>
        </w:tc>
      </w:tr>
      <w:tr w:rsidR="009766B5" w:rsidTr="009766B5">
        <w:tblPrEx>
          <w:shd w:val="clear" w:color="auto" w:fill="auto"/>
        </w:tblPrEx>
        <w:tc>
          <w:tcPr>
            <w:tcW w:w="5000" w:type="pct"/>
          </w:tcPr>
          <w:p w:rsidR="009766B5" w:rsidRDefault="009766B5" w:rsidP="009766B5">
            <w:pPr>
              <w:tabs>
                <w:tab w:val="left" w:pos="915"/>
              </w:tabs>
            </w:pPr>
            <w:r>
              <w:t>Es gelten die Preise</w:t>
            </w:r>
            <w:r w:rsidR="0017790A">
              <w:t xml:space="preserve"> im jeweils vereinbarten</w:t>
            </w:r>
            <w:r>
              <w:t xml:space="preserve"> Preis- und Leistungsverzeichnis. </w:t>
            </w:r>
          </w:p>
          <w:p w:rsidR="009766B5" w:rsidRDefault="009766B5">
            <w:pPr>
              <w:rPr>
                <w:sz w:val="20"/>
              </w:rPr>
            </w:pPr>
          </w:p>
        </w:tc>
      </w:tr>
      <w:tr w:rsidR="00EC559F" w:rsidTr="009766B5">
        <w:trPr>
          <w:trHeight w:val="454"/>
        </w:trPr>
        <w:tc>
          <w:tcPr>
            <w:tcW w:w="5000" w:type="pct"/>
            <w:shd w:val="clear" w:color="auto" w:fill="004165"/>
            <w:vAlign w:val="center"/>
          </w:tcPr>
          <w:p w:rsidR="00EC559F" w:rsidRDefault="009D0FBE">
            <w:pPr>
              <w:pStyle w:val="Heading1"/>
              <w:rPr>
                <w:szCs w:val="24"/>
              </w:rPr>
            </w:pPr>
            <w:bookmarkStart w:id="6" w:name="_Hlk97822821"/>
            <w:r>
              <w:rPr>
                <w:szCs w:val="24"/>
              </w:rPr>
              <w:t>B</w:t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 xml:space="preserve">emerkungen </w:t>
            </w:r>
          </w:p>
        </w:tc>
      </w:tr>
      <w:bookmarkEnd w:id="6"/>
      <w:tr w:rsidR="00EC559F" w:rsidTr="009766B5">
        <w:tblPrEx>
          <w:shd w:val="clear" w:color="auto" w:fill="auto"/>
        </w:tblPrEx>
        <w:tc>
          <w:tcPr>
            <w:tcW w:w="5000" w:type="pct"/>
          </w:tcPr>
          <w:p w:rsidR="00EC559F" w:rsidRDefault="002135FD">
            <w:pPr>
              <w:rPr>
                <w:rStyle w:val="KstchenChar"/>
                <w:sz w:val="22"/>
                <w:szCs w:val="22"/>
                <w:shd w:val="clear" w:color="auto" w:fill="DBE5F1"/>
              </w:rPr>
            </w:pPr>
            <w:r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>
              <w:rPr>
                <w:rStyle w:val="KstchenChar"/>
                <w:sz w:val="22"/>
                <w:szCs w:val="22"/>
                <w:shd w:val="clear" w:color="auto" w:fill="DBE5F1"/>
              </w:rPr>
            </w:r>
            <w:r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:rsidR="00EC559F" w:rsidRDefault="00EC559F"/>
        </w:tc>
      </w:tr>
      <w:tr w:rsidR="00EC559F" w:rsidTr="009766B5">
        <w:trPr>
          <w:trHeight w:val="454"/>
        </w:trPr>
        <w:tc>
          <w:tcPr>
            <w:tcW w:w="5000" w:type="pct"/>
            <w:shd w:val="clear" w:color="auto" w:fill="004165"/>
            <w:vAlign w:val="center"/>
          </w:tcPr>
          <w:p w:rsidR="00EC559F" w:rsidRDefault="009D0FBE">
            <w:pPr>
              <w:pStyle w:val="Heading1"/>
              <w:rPr>
                <w:szCs w:val="24"/>
              </w:rPr>
            </w:pP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>Unterschrift</w:t>
            </w:r>
            <w:r w:rsidR="009766B5" w:rsidRPr="00E41854">
              <w:rPr>
                <w:rFonts w:cs="Times New Roman"/>
                <w:bCs w:val="0"/>
                <w:smallCaps/>
                <w:kern w:val="28"/>
                <w:szCs w:val="20"/>
              </w:rPr>
              <w:t xml:space="preserve"> </w:t>
            </w:r>
            <w:r w:rsidR="00FA481A" w:rsidRPr="00E41854">
              <w:rPr>
                <w:rFonts w:cs="Times New Roman"/>
                <w:bCs w:val="0"/>
                <w:smallCaps/>
                <w:kern w:val="28"/>
                <w:szCs w:val="20"/>
              </w:rPr>
              <w:t>Firma</w:t>
            </w:r>
          </w:p>
        </w:tc>
      </w:tr>
      <w:tr w:rsidR="00EC559F" w:rsidTr="009766B5">
        <w:tblPrEx>
          <w:shd w:val="clear" w:color="auto" w:fill="auto"/>
        </w:tblPrEx>
        <w:tc>
          <w:tcPr>
            <w:tcW w:w="5000" w:type="pct"/>
          </w:tcPr>
          <w:p w:rsidR="00EC559F" w:rsidRDefault="00EC559F"/>
          <w:p w:rsidR="00FA481A" w:rsidRDefault="00FA481A"/>
          <w:p w:rsidR="00FA481A" w:rsidRDefault="00FA481A">
            <w:r>
              <w:t>Ort/Datum _____________________________</w:t>
            </w:r>
            <w:r>
              <w:tab/>
              <w:t>Unterschrift, Stempel</w:t>
            </w:r>
            <w:r w:rsidR="00B42A9E">
              <w:t xml:space="preserve"> der Firma</w:t>
            </w:r>
            <w:r>
              <w:t>_____________</w:t>
            </w:r>
          </w:p>
        </w:tc>
      </w:tr>
    </w:tbl>
    <w:p w:rsidR="009766B5" w:rsidRDefault="009766B5">
      <w:r>
        <w:br w:type="page"/>
      </w:r>
    </w:p>
    <w:p w:rsidR="00E96275" w:rsidRDefault="00E96275">
      <w:pPr>
        <w:tabs>
          <w:tab w:val="center" w:pos="5102"/>
          <w:tab w:val="left" w:pos="9180"/>
        </w:tabs>
        <w:spacing w:before="240"/>
        <w:outlineLvl w:val="0"/>
        <w:rPr>
          <w:b/>
          <w:sz w:val="28"/>
          <w:szCs w:val="28"/>
        </w:rPr>
      </w:pPr>
    </w:p>
    <w:p w:rsidR="00EC559F" w:rsidRPr="00E96275" w:rsidRDefault="009D0FBE" w:rsidP="00E96275">
      <w:pPr>
        <w:tabs>
          <w:tab w:val="center" w:pos="5102"/>
          <w:tab w:val="left" w:pos="9180"/>
        </w:tabs>
        <w:spacing w:before="240"/>
        <w:jc w:val="center"/>
        <w:outlineLvl w:val="0"/>
        <w:rPr>
          <w:b/>
          <w:sz w:val="28"/>
          <w:szCs w:val="28"/>
          <w:u w:val="single"/>
        </w:rPr>
      </w:pPr>
      <w:r w:rsidRPr="00E96275">
        <w:rPr>
          <w:b/>
          <w:sz w:val="28"/>
          <w:szCs w:val="28"/>
          <w:u w:val="single"/>
        </w:rPr>
        <w:t>Verfahrensweise</w:t>
      </w:r>
      <w:r w:rsidR="00E96275" w:rsidRPr="00E96275">
        <w:rPr>
          <w:b/>
          <w:sz w:val="28"/>
          <w:szCs w:val="28"/>
          <w:u w:val="single"/>
        </w:rPr>
        <w:t xml:space="preserve"> Internet-Abruf</w:t>
      </w:r>
    </w:p>
    <w:p w:rsidR="00E96275" w:rsidRDefault="00E96275">
      <w:pPr>
        <w:tabs>
          <w:tab w:val="center" w:pos="5102"/>
          <w:tab w:val="left" w:pos="9180"/>
        </w:tabs>
        <w:spacing w:before="240"/>
        <w:outlineLvl w:val="0"/>
        <w:rPr>
          <w:b/>
          <w:sz w:val="28"/>
          <w:szCs w:val="28"/>
        </w:rPr>
      </w:pPr>
    </w:p>
    <w:p w:rsidR="00EC559F" w:rsidRDefault="00EC559F">
      <w:pPr>
        <w:rPr>
          <w:sz w:val="12"/>
          <w:szCs w:val="12"/>
        </w:rPr>
      </w:pPr>
    </w:p>
    <w:p w:rsidR="00EC559F" w:rsidRDefault="009D0FBE">
      <w:r>
        <w:t>Voraussetzung zur Benutzung des Internet-Servers des Kunden-Informationssystems ist ein vorhandener Internet-Zugang.</w:t>
      </w:r>
    </w:p>
    <w:p w:rsidR="00EC559F" w:rsidRDefault="00EC559F">
      <w:pPr>
        <w:rPr>
          <w:sz w:val="12"/>
          <w:szCs w:val="12"/>
        </w:rPr>
      </w:pPr>
    </w:p>
    <w:p w:rsidR="00831DE4" w:rsidRDefault="009D0FBE">
      <w:r>
        <w:t xml:space="preserve">Für den Zugang wird als Software ein Internet-Browser benötigt. Dieses Programm muss auf Ihrem Arbeitsrechner installiert sein. </w:t>
      </w:r>
    </w:p>
    <w:p w:rsidR="00831DE4" w:rsidRDefault="00831DE4"/>
    <w:p w:rsidR="00EC559F" w:rsidRDefault="009D0FBE">
      <w:r>
        <w:t>Die Internet-Seiten des Kunden-Informationssystems sind unter folgender Internet-Adresse erreichbar:</w:t>
      </w:r>
    </w:p>
    <w:p w:rsidR="00EC559F" w:rsidRDefault="00EC559F">
      <w:pPr>
        <w:rPr>
          <w:sz w:val="12"/>
          <w:szCs w:val="12"/>
        </w:rPr>
      </w:pPr>
    </w:p>
    <w:p w:rsidR="00CD6A13" w:rsidRPr="00CD6A13" w:rsidRDefault="0080638D" w:rsidP="00CD6A13">
      <w:pPr>
        <w:ind w:right="277"/>
        <w:jc w:val="center"/>
        <w:rPr>
          <w:rFonts w:cs="Arial"/>
          <w:szCs w:val="22"/>
        </w:rPr>
      </w:pPr>
      <w:hyperlink r:id="rId9" w:history="1">
        <w:r w:rsidR="00CD6A13" w:rsidRPr="00CD6A13">
          <w:rPr>
            <w:rStyle w:val="Hyperlink"/>
            <w:rFonts w:cs="Arial"/>
            <w:b/>
            <w:bCs/>
          </w:rPr>
          <w:t>https://online.firstdata.com/login</w:t>
        </w:r>
      </w:hyperlink>
    </w:p>
    <w:p w:rsidR="00EC559F" w:rsidRDefault="00EC559F">
      <w:pPr>
        <w:ind w:left="2832" w:firstLine="708"/>
      </w:pPr>
    </w:p>
    <w:p w:rsidR="00EC559F" w:rsidRDefault="00EC559F">
      <w:pPr>
        <w:rPr>
          <w:sz w:val="12"/>
          <w:szCs w:val="12"/>
        </w:rPr>
      </w:pPr>
    </w:p>
    <w:p w:rsidR="00EC559F" w:rsidRDefault="009D0FBE">
      <w:r>
        <w:t>Die Anmeldung zur Nutzung des Kunden-Informationssystems erfolgt in folgenden Schritten:</w:t>
      </w:r>
    </w:p>
    <w:p w:rsidR="00EC559F" w:rsidRDefault="00EC559F">
      <w:pPr>
        <w:rPr>
          <w:sz w:val="12"/>
          <w:szCs w:val="12"/>
        </w:rPr>
      </w:pPr>
    </w:p>
    <w:p w:rsidR="00EC559F" w:rsidRDefault="009D0FBE">
      <w:pPr>
        <w:numPr>
          <w:ilvl w:val="2"/>
          <w:numId w:val="38"/>
        </w:numPr>
        <w:tabs>
          <w:tab w:val="clear" w:pos="644"/>
          <w:tab w:val="num" w:pos="360"/>
        </w:tabs>
      </w:pPr>
      <w:r>
        <w:t xml:space="preserve">Beantragen Sie bitte Ihre User-ID für den Internet-Zugang mit beiliegendem Antrag </w:t>
      </w:r>
    </w:p>
    <w:p w:rsidR="00EC559F" w:rsidRDefault="009D0FBE">
      <w:pPr>
        <w:numPr>
          <w:ilvl w:val="2"/>
          <w:numId w:val="38"/>
        </w:numPr>
        <w:tabs>
          <w:tab w:val="clear" w:pos="644"/>
          <w:tab w:val="num" w:pos="360"/>
        </w:tabs>
      </w:pPr>
      <w:r>
        <w:t>Tragen Sie bitte ein mind. 7-stelliges von Ihnen definiertes Sicherheitskennwort ein. Dieses Passwort wird später im Rahmen der Anmeldung zur Prüfung der Identität verwendet.</w:t>
      </w:r>
    </w:p>
    <w:p w:rsidR="00EC559F" w:rsidRDefault="009D0FBE">
      <w:pPr>
        <w:numPr>
          <w:ilvl w:val="2"/>
          <w:numId w:val="38"/>
        </w:numPr>
        <w:tabs>
          <w:tab w:val="clear" w:pos="644"/>
          <w:tab w:val="num" w:pos="360"/>
        </w:tabs>
      </w:pPr>
      <w:r>
        <w:t xml:space="preserve">Senden Sie das Antragsformular an </w:t>
      </w:r>
      <w:r w:rsidR="002135FD">
        <w:t>die oben genannte Adresse</w:t>
      </w:r>
      <w:r>
        <w:t>.</w:t>
      </w:r>
    </w:p>
    <w:p w:rsidR="00EC559F" w:rsidRDefault="009D0FBE">
      <w:pPr>
        <w:numPr>
          <w:ilvl w:val="2"/>
          <w:numId w:val="38"/>
        </w:numPr>
        <w:tabs>
          <w:tab w:val="clear" w:pos="644"/>
          <w:tab w:val="num" w:pos="360"/>
        </w:tabs>
      </w:pPr>
      <w:r>
        <w:t>Fi</w:t>
      </w:r>
      <w:r w:rsidR="002135FD">
        <w:t xml:space="preserve">serv </w:t>
      </w:r>
      <w:r>
        <w:t>sendet Ihnen Ihre User-ID und ausführliche Erläuterungen per Post.</w:t>
      </w:r>
    </w:p>
    <w:p w:rsidR="00EC559F" w:rsidRDefault="00EC559F"/>
    <w:p w:rsidR="00EC559F" w:rsidRDefault="00EC559F"/>
    <w:p w:rsidR="00EC559F" w:rsidRDefault="009D0FBE">
      <w:pPr>
        <w:outlineLvl w:val="0"/>
        <w:rPr>
          <w:b/>
          <w:sz w:val="28"/>
        </w:rPr>
      </w:pPr>
      <w:r>
        <w:rPr>
          <w:b/>
          <w:sz w:val="28"/>
        </w:rPr>
        <w:t>Hinweise zur Neuanlage, Änderung und Löschung</w:t>
      </w:r>
    </w:p>
    <w:p w:rsidR="00EC559F" w:rsidRDefault="00EC559F">
      <w:pPr>
        <w:pStyle w:val="Formatvorlage1"/>
        <w:numPr>
          <w:ilvl w:val="0"/>
          <w:numId w:val="0"/>
        </w:numPr>
        <w:rPr>
          <w:sz w:val="12"/>
          <w:szCs w:val="12"/>
        </w:rPr>
      </w:pPr>
    </w:p>
    <w:p w:rsidR="00EC559F" w:rsidRDefault="009D0FBE">
      <w:pPr>
        <w:numPr>
          <w:ilvl w:val="0"/>
          <w:numId w:val="37"/>
        </w:numPr>
      </w:pPr>
      <w:r>
        <w:t>Neuanlage User-ID</w:t>
      </w:r>
    </w:p>
    <w:p w:rsidR="00EC559F" w:rsidRDefault="009D0FBE">
      <w:r>
        <w:t>Eine neue User-ID wird z.B. für einen neuen Mitarbeiter bzw. Firma benötigt. Die Angabe eines Sicherheitskennwortes ist zwingend erforderlich. Die User-ID wird von F</w:t>
      </w:r>
      <w:r w:rsidR="002135FD">
        <w:t>iserv</w:t>
      </w:r>
      <w:r>
        <w:t xml:space="preserve"> erstellt und per Post verschickt.</w:t>
      </w:r>
    </w:p>
    <w:p w:rsidR="00EC559F" w:rsidRDefault="00EC559F"/>
    <w:p w:rsidR="00EC559F" w:rsidRDefault="009D0FBE">
      <w:pPr>
        <w:numPr>
          <w:ilvl w:val="0"/>
          <w:numId w:val="37"/>
        </w:numPr>
      </w:pPr>
      <w:r>
        <w:t>Änderung Sicherheitskennwort oder Nachname</w:t>
      </w:r>
    </w:p>
    <w:p w:rsidR="00EC559F" w:rsidRDefault="009D0FBE">
      <w:r>
        <w:t>Bei Namensänderungen z.B. wg. Heirat bzw. Scheidung oder wenn das Sicherheitskennwort nicht mehr bekannt ist und ein neues hinterlegt werden soll. In diesem Fall bitte die User-ID angeben.</w:t>
      </w:r>
    </w:p>
    <w:p w:rsidR="00EC559F" w:rsidRDefault="00EC559F"/>
    <w:p w:rsidR="00EC559F" w:rsidRDefault="009D0FBE">
      <w:pPr>
        <w:numPr>
          <w:ilvl w:val="0"/>
          <w:numId w:val="37"/>
        </w:numPr>
      </w:pPr>
      <w:r>
        <w:t>Löschung User-ID</w:t>
      </w:r>
    </w:p>
    <w:p w:rsidR="00EC559F" w:rsidRDefault="009D0FBE">
      <w:r>
        <w:t xml:space="preserve">Die Zugriffsrechte (inkl. User-ID) eines Users z.B. wg. Verlassen des Unternehmens sollen gelöscht werden. Bitte auch hier die zu löschende User-ID unbedingt angeben. </w:t>
      </w:r>
    </w:p>
    <w:p w:rsidR="00EC559F" w:rsidRDefault="00EC559F"/>
    <w:p w:rsidR="00EC559F" w:rsidRDefault="00EC559F"/>
    <w:p w:rsidR="00EC559F" w:rsidRDefault="009D0FBE">
      <w:pPr>
        <w:outlineLvl w:val="0"/>
        <w:rPr>
          <w:b/>
          <w:sz w:val="28"/>
        </w:rPr>
      </w:pPr>
      <w:r>
        <w:rPr>
          <w:b/>
          <w:sz w:val="28"/>
        </w:rPr>
        <w:t>Hinweise zur Sicherheit</w:t>
      </w:r>
    </w:p>
    <w:p w:rsidR="00EC559F" w:rsidRDefault="00EC559F">
      <w:pPr>
        <w:jc w:val="center"/>
        <w:rPr>
          <w:sz w:val="12"/>
          <w:szCs w:val="12"/>
        </w:rPr>
      </w:pPr>
    </w:p>
    <w:p w:rsidR="00EC559F" w:rsidRDefault="009D0FBE">
      <w:r>
        <w:t>Um ein Maximum an Sicherheit für Ihre Daten zu gewährleisten, erfolgt der Zugriff auf den Internet-Server des Kunden-Informationssystems ausschließlich über eine 128Bit SS-verschlüsselte Verbindung.</w:t>
      </w:r>
    </w:p>
    <w:p w:rsidR="00EC559F" w:rsidRDefault="009D0FBE">
      <w:r>
        <w:t>Mit den Standardeinstellungen des Internet Explorers ist ein sicherer Zugriff gewährleistet.</w:t>
      </w:r>
    </w:p>
    <w:sectPr w:rsidR="00EC559F" w:rsidSect="00F97CD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567" w:left="126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38D" w:rsidRDefault="0080638D">
      <w:r>
        <w:separator/>
      </w:r>
    </w:p>
  </w:endnote>
  <w:endnote w:type="continuationSeparator" w:id="0">
    <w:p w:rsidR="0080638D" w:rsidRDefault="0080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59F" w:rsidRDefault="009D0F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62BB76" wp14:editId="32BE6BDE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6515100" cy="0"/>
              <wp:effectExtent l="9525" t="14605" r="9525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97E67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1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" strokecolor="#069" strokeweight="1.5pt"/>
          </w:pict>
        </mc:Fallback>
      </mc:AlternateContent>
    </w:r>
  </w:p>
  <w:p w:rsidR="00EC559F" w:rsidRDefault="009D0FBE">
    <w:pPr>
      <w:pStyle w:val="Footer"/>
      <w:tabs>
        <w:tab w:val="clear" w:pos="4536"/>
        <w:tab w:val="clear" w:pos="9072"/>
        <w:tab w:val="center" w:pos="5040"/>
        <w:tab w:val="right" w:pos="10260"/>
      </w:tabs>
      <w:rPr>
        <w:rStyle w:val="PageNumber"/>
        <w:rFonts w:cs="Arial"/>
      </w:rPr>
    </w:pPr>
    <w:r>
      <w:t xml:space="preserve">Auftrag </w:t>
    </w:r>
    <w:r>
      <w:rPr>
        <w:szCs w:val="18"/>
      </w:rPr>
      <w:fldChar w:fldCharType="begin"/>
    </w:r>
    <w:r>
      <w:rPr>
        <w:szCs w:val="18"/>
      </w:rPr>
      <w:instrText xml:space="preserve"> REF PRODUKTNAME  \* MERGEFORMAT </w:instrText>
    </w:r>
    <w:r>
      <w:rPr>
        <w:szCs w:val="18"/>
      </w:rPr>
      <w:fldChar w:fldCharType="separate"/>
    </w:r>
    <w:r>
      <w:rPr>
        <w:szCs w:val="18"/>
      </w:rPr>
      <w:t>Firmenkarten-Standardreporting</w:t>
    </w:r>
    <w:r>
      <w:rPr>
        <w:szCs w:val="18"/>
      </w:rPr>
      <w:fldChar w:fldCharType="end"/>
    </w:r>
    <w:r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>
      <w:rPr>
        <w:rStyle w:val="PageNumber"/>
        <w:szCs w:val="18"/>
      </w:rPr>
      <w:fldChar w:fldCharType="end"/>
    </w:r>
    <w:r>
      <w:rPr>
        <w:rStyle w:val="PageNumber"/>
        <w:szCs w:val="18"/>
      </w:rPr>
      <w:t>/</w:t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NUMPAGES </w:instrText>
    </w:r>
    <w:r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4</w:t>
    </w:r>
    <w:r>
      <w:rPr>
        <w:rStyle w:val="PageNumber"/>
        <w:szCs w:val="18"/>
      </w:rPr>
      <w:fldChar w:fldCharType="end"/>
    </w:r>
    <w:r>
      <w:rPr>
        <w:rStyle w:val="PageNumber"/>
        <w:szCs w:val="18"/>
      </w:rPr>
      <w:tab/>
    </w:r>
    <w:r>
      <w:rPr>
        <w:rStyle w:val="PageNumber"/>
        <w:rFonts w:cs="Arial"/>
        <w:szCs w:val="18"/>
      </w:rPr>
      <w:t>© First Data GmbH</w:t>
    </w:r>
  </w:p>
  <w:p w:rsidR="00EC559F" w:rsidRDefault="00831DE4">
    <w:pPr>
      <w:pStyle w:val="Footer"/>
    </w:pPr>
    <w:r>
      <w:rPr>
        <w:rStyle w:val="PageNumber"/>
        <w:rFonts w:cs="Arial"/>
      </w:rPr>
      <w:t xml:space="preserve">Stand: </w:t>
    </w:r>
    <w:r w:rsidR="00F5398F">
      <w:rPr>
        <w:rStyle w:val="PageNumber"/>
        <w:rFonts w:cs="Arial"/>
      </w:rPr>
      <w:t>März</w:t>
    </w:r>
    <w:r w:rsidR="005C5703">
      <w:rPr>
        <w:rStyle w:val="PageNumber"/>
        <w:rFonts w:cs="Arial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59F" w:rsidRDefault="009D0FBE">
    <w:pPr>
      <w:pStyle w:val="Footer"/>
      <w:rPr>
        <w:rStyle w:val="PageNumber"/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807A19" wp14:editId="61D8F02A">
              <wp:simplePos x="0" y="0"/>
              <wp:positionH relativeFrom="column">
                <wp:posOffset>0</wp:posOffset>
              </wp:positionH>
              <wp:positionV relativeFrom="paragraph">
                <wp:posOffset>-31750</wp:posOffset>
              </wp:positionV>
              <wp:extent cx="6172200" cy="0"/>
              <wp:effectExtent l="9525" t="10795" r="9525" b="177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20827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pt" to="486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" strokecolor="#069" strokeweight="1.5pt"/>
          </w:pict>
        </mc:Fallback>
      </mc:AlternateContent>
    </w:r>
    <w:r>
      <w:rPr>
        <w:noProof/>
        <w:lang w:eastAsia="ja-JP"/>
      </w:rPr>
      <w:t>Auftrag Firmenkartenstandard- Reporting</w:t>
    </w:r>
    <w:r>
      <w:t xml:space="preserve"> </w:t>
    </w:r>
    <w:r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831DE4">
      <w:rPr>
        <w:rStyle w:val="PageNumber"/>
        <w:noProof/>
        <w:szCs w:val="18"/>
      </w:rPr>
      <w:t>1</w:t>
    </w:r>
    <w:r>
      <w:rPr>
        <w:rStyle w:val="PageNumber"/>
        <w:szCs w:val="18"/>
      </w:rPr>
      <w:fldChar w:fldCharType="end"/>
    </w:r>
    <w:r>
      <w:rPr>
        <w:rStyle w:val="PageNumber"/>
        <w:szCs w:val="18"/>
      </w:rPr>
      <w:t>/</w:t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NUMPAGES </w:instrText>
    </w:r>
    <w:r>
      <w:rPr>
        <w:rStyle w:val="PageNumber"/>
        <w:szCs w:val="18"/>
      </w:rPr>
      <w:fldChar w:fldCharType="separate"/>
    </w:r>
    <w:r w:rsidR="00831DE4">
      <w:rPr>
        <w:rStyle w:val="PageNumber"/>
        <w:noProof/>
        <w:szCs w:val="18"/>
      </w:rPr>
      <w:t>4</w:t>
    </w:r>
    <w:r>
      <w:rPr>
        <w:rStyle w:val="PageNumber"/>
        <w:szCs w:val="18"/>
      </w:rPr>
      <w:fldChar w:fldCharType="end"/>
    </w:r>
    <w:r>
      <w:rPr>
        <w:rStyle w:val="PageNumber"/>
        <w:szCs w:val="18"/>
      </w:rPr>
      <w:tab/>
    </w:r>
    <w:r>
      <w:rPr>
        <w:rStyle w:val="PageNumber"/>
        <w:rFonts w:cs="Arial"/>
        <w:szCs w:val="18"/>
      </w:rPr>
      <w:t>© First Data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38D" w:rsidRDefault="0080638D">
      <w:r>
        <w:separator/>
      </w:r>
    </w:p>
  </w:footnote>
  <w:footnote w:type="continuationSeparator" w:id="0">
    <w:p w:rsidR="0080638D" w:rsidRDefault="0080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854" w:rsidRDefault="0028607D" w:rsidP="0028607D">
    <w:pPr>
      <w:pStyle w:val="Header"/>
      <w:tabs>
        <w:tab w:val="clear" w:pos="4536"/>
        <w:tab w:val="clear" w:pos="9072"/>
        <w:tab w:val="left" w:pos="5865"/>
      </w:tabs>
      <w:rPr>
        <w:rFonts w:ascii="Arial" w:hAnsi="Arial"/>
        <w:color w:val="auto"/>
        <w:sz w:val="28"/>
      </w:rPr>
    </w:pPr>
    <w:r w:rsidRPr="0028607D">
      <w:rPr>
        <w:noProof/>
      </w:rPr>
      <w:drawing>
        <wp:anchor distT="0" distB="0" distL="114300" distR="114300" simplePos="0" relativeHeight="251670528" behindDoc="1" locked="0" layoutInCell="1" allowOverlap="1" wp14:anchorId="331138B8" wp14:editId="74135ADF">
          <wp:simplePos x="0" y="0"/>
          <wp:positionH relativeFrom="column">
            <wp:posOffset>3514725</wp:posOffset>
          </wp:positionH>
          <wp:positionV relativeFrom="paragraph">
            <wp:posOffset>56515</wp:posOffset>
          </wp:positionV>
          <wp:extent cx="1371600" cy="734060"/>
          <wp:effectExtent l="0" t="0" r="0" b="8890"/>
          <wp:wrapNone/>
          <wp:docPr id="29" name="Grafik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color w:val="auto"/>
        <w:sz w:val="28"/>
      </w:rPr>
      <w:tab/>
    </w:r>
  </w:p>
  <w:p w:rsidR="00E41854" w:rsidRDefault="0028607D" w:rsidP="0028607D">
    <w:pPr>
      <w:pStyle w:val="Header"/>
      <w:tabs>
        <w:tab w:val="clear" w:pos="4536"/>
        <w:tab w:val="clear" w:pos="9072"/>
        <w:tab w:val="left" w:pos="6255"/>
        <w:tab w:val="left" w:pos="6750"/>
      </w:tabs>
      <w:rPr>
        <w:rFonts w:ascii="Arial" w:hAnsi="Arial"/>
        <w:color w:val="auto"/>
        <w:sz w:val="28"/>
      </w:rPr>
    </w:pPr>
    <w:r w:rsidRPr="0028607D">
      <w:rPr>
        <w:noProof/>
      </w:rPr>
      <w:drawing>
        <wp:anchor distT="0" distB="0" distL="114300" distR="114300" simplePos="0" relativeHeight="251669504" behindDoc="0" locked="0" layoutInCell="1" allowOverlap="1" wp14:anchorId="3907C28B" wp14:editId="4D3CBF7F">
          <wp:simplePos x="0" y="0"/>
          <wp:positionH relativeFrom="column">
            <wp:posOffset>5021580</wp:posOffset>
          </wp:positionH>
          <wp:positionV relativeFrom="paragraph">
            <wp:posOffset>104775</wp:posOffset>
          </wp:positionV>
          <wp:extent cx="1420495" cy="332105"/>
          <wp:effectExtent l="0" t="0" r="8255" b="0"/>
          <wp:wrapSquare wrapText="bothSides"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Grafik 5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color w:val="auto"/>
        <w:sz w:val="28"/>
      </w:rPr>
      <w:tab/>
    </w:r>
    <w:r>
      <w:rPr>
        <w:rFonts w:ascii="Arial" w:hAnsi="Arial"/>
        <w:color w:val="auto"/>
        <w:sz w:val="28"/>
      </w:rPr>
      <w:tab/>
    </w:r>
  </w:p>
  <w:p w:rsidR="00E41854" w:rsidRDefault="00E41854" w:rsidP="00E41854">
    <w:pPr>
      <w:pStyle w:val="Header"/>
      <w:rPr>
        <w:rFonts w:ascii="Arial" w:hAnsi="Arial"/>
        <w:color w:val="auto"/>
        <w:sz w:val="28"/>
      </w:rPr>
    </w:pPr>
  </w:p>
  <w:p w:rsidR="00E41854" w:rsidRPr="0082592B" w:rsidRDefault="00E41854" w:rsidP="00E41854">
    <w:pPr>
      <w:pStyle w:val="Header"/>
      <w:rPr>
        <w:rFonts w:ascii="Arial" w:hAnsi="Arial"/>
        <w:color w:val="auto"/>
        <w:sz w:val="28"/>
      </w:rPr>
    </w:pPr>
    <w:r w:rsidRPr="0082592B">
      <w:rPr>
        <w:rFonts w:ascii="Arial" w:hAnsi="Arial"/>
        <w:color w:val="auto"/>
        <w:sz w:val="28"/>
      </w:rPr>
      <w:t>Management Information System (MIS)</w:t>
    </w:r>
  </w:p>
  <w:p w:rsidR="00E41854" w:rsidRDefault="00E41854" w:rsidP="00E41854">
    <w:pPr>
      <w:pStyle w:val="Header"/>
      <w:rPr>
        <w:rFonts w:ascii="Arial" w:hAnsi="Arial"/>
        <w:color w:val="auto"/>
        <w:sz w:val="28"/>
      </w:rPr>
    </w:pPr>
    <w:bookmarkStart w:id="7" w:name="PRODUKTNAME"/>
    <w:r w:rsidRPr="0082592B">
      <w:rPr>
        <w:rFonts w:ascii="Arial" w:hAnsi="Arial"/>
        <w:color w:val="auto"/>
        <w:sz w:val="28"/>
      </w:rPr>
      <w:t>Firmenkarten-Standardreporting</w:t>
    </w:r>
    <w:bookmarkEnd w:id="7"/>
  </w:p>
  <w:p w:rsidR="00E41854" w:rsidRDefault="00E41854" w:rsidP="00E41854">
    <w:pPr>
      <w:pStyle w:val="Header"/>
      <w:rPr>
        <w:rFonts w:ascii="Arial" w:hAnsi="Arial"/>
        <w:color w:val="auto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59F" w:rsidRDefault="009D0FBE" w:rsidP="00405842">
    <w:pPr>
      <w:pStyle w:val="Header"/>
      <w:tabs>
        <w:tab w:val="clear" w:pos="4536"/>
        <w:tab w:val="clear" w:pos="9072"/>
        <w:tab w:val="left" w:pos="567"/>
      </w:tabs>
      <w:jc w:val="right"/>
    </w:pPr>
    <w:r>
      <w:rPr>
        <w:rFonts w:ascii="Arial" w:hAnsi="Arial" w:cs="Arial"/>
        <w:color w:val="000000"/>
        <w:sz w:val="36"/>
        <w:szCs w:val="36"/>
      </w:rPr>
      <w:tab/>
    </w:r>
    <w:r>
      <w:rPr>
        <w:rFonts w:cs="Arial"/>
        <w:b w:val="0"/>
        <w:bCs/>
        <w:sz w:val="20"/>
      </w:rPr>
      <w:tab/>
    </w:r>
    <w:r>
      <w:rPr>
        <w:rFonts w:cs="Arial"/>
        <w:b w:val="0"/>
        <w:bCs/>
        <w:sz w:val="20"/>
      </w:rPr>
      <w:tab/>
    </w:r>
    <w:r>
      <w:rPr>
        <w:rFonts w:cs="Arial"/>
        <w:b w:val="0"/>
        <w:bCs/>
        <w:sz w:val="20"/>
      </w:rPr>
      <w:tab/>
    </w:r>
    <w:r>
      <w:rPr>
        <w:rFonts w:cs="Arial"/>
        <w:b w:val="0"/>
        <w:bCs/>
        <w:sz w:val="20"/>
      </w:rPr>
      <w:tab/>
    </w:r>
    <w:r>
      <w:rPr>
        <w:rFonts w:ascii="Arial" w:hAnsi="Arial" w:cs="Arial"/>
        <w:color w:val="000000"/>
        <w:sz w:val="36"/>
        <w:szCs w:val="36"/>
      </w:rPr>
      <w:tab/>
    </w:r>
    <w:r>
      <w:rPr>
        <w:b w:val="0"/>
        <w:noProof/>
        <w:sz w:val="32"/>
        <w:szCs w:val="32"/>
      </w:rPr>
      <w:drawing>
        <wp:inline distT="0" distB="0" distL="0" distR="0" wp14:anchorId="4E3D00DC" wp14:editId="1556D044">
          <wp:extent cx="2806700" cy="744220"/>
          <wp:effectExtent l="0" t="0" r="0" b="0"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4603C"/>
    <w:multiLevelType w:val="multilevel"/>
    <w:tmpl w:val="C0FAC53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4"/>
      </w:rPr>
    </w:lvl>
    <w:lvl w:ilvl="1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2" w15:restartNumberingAfterBreak="0">
    <w:nsid w:val="1BA66E26"/>
    <w:multiLevelType w:val="hybridMultilevel"/>
    <w:tmpl w:val="F17CD636"/>
    <w:lvl w:ilvl="0" w:tplc="DEF273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3" w15:restartNumberingAfterBreak="0">
    <w:nsid w:val="1F181997"/>
    <w:multiLevelType w:val="hybridMultilevel"/>
    <w:tmpl w:val="E8EE7490"/>
    <w:lvl w:ilvl="0" w:tplc="0FD0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color="666699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A1DBA"/>
    <w:multiLevelType w:val="hybridMultilevel"/>
    <w:tmpl w:val="57C22B84"/>
    <w:lvl w:ilvl="0" w:tplc="DCDA387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6699"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-717"/>
        </w:tabs>
        <w:ind w:left="-71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"/>
        </w:tabs>
        <w:ind w:left="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</w:abstractNum>
  <w:abstractNum w:abstractNumId="5" w15:restartNumberingAfterBreak="0">
    <w:nsid w:val="25AF5B7A"/>
    <w:multiLevelType w:val="hybridMultilevel"/>
    <w:tmpl w:val="558C36F8"/>
    <w:lvl w:ilvl="0" w:tplc="0FD0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color="666699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A3923"/>
    <w:multiLevelType w:val="hybridMultilevel"/>
    <w:tmpl w:val="417CC4EE"/>
    <w:lvl w:ilvl="0" w:tplc="F0E66768">
      <w:start w:val="1"/>
      <w:numFmt w:val="bullet"/>
      <w:lvlText w:val=""/>
      <w:lvlJc w:val="left"/>
      <w:pPr>
        <w:tabs>
          <w:tab w:val="num" w:pos="830"/>
        </w:tabs>
        <w:ind w:left="717" w:hanging="247"/>
      </w:pPr>
      <w:rPr>
        <w:rFonts w:ascii="Wingdings 3" w:hAnsi="Wingdings 3" w:hint="default"/>
        <w:color w:val="336699"/>
        <w:sz w:val="16"/>
        <w:szCs w:val="16"/>
      </w:rPr>
    </w:lvl>
    <w:lvl w:ilvl="1" w:tplc="DEF273CA">
      <w:start w:val="1"/>
      <w:numFmt w:val="bullet"/>
      <w:lvlText w:val=""/>
      <w:lvlJc w:val="left"/>
      <w:pPr>
        <w:tabs>
          <w:tab w:val="num" w:pos="1721"/>
        </w:tabs>
        <w:ind w:left="1721" w:hanging="284"/>
      </w:pPr>
      <w:rPr>
        <w:rFonts w:ascii="Wingdings" w:hAnsi="Wingdings" w:hint="default"/>
        <w:color w:val="666699"/>
        <w:sz w:val="24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F9C231D"/>
    <w:multiLevelType w:val="hybridMultilevel"/>
    <w:tmpl w:val="74BCD96A"/>
    <w:lvl w:ilvl="0" w:tplc="DEF273CA">
      <w:start w:val="1"/>
      <w:numFmt w:val="bullet"/>
      <w:lvlText w:val=""/>
      <w:lvlJc w:val="left"/>
      <w:pPr>
        <w:tabs>
          <w:tab w:val="num" w:pos="1702"/>
        </w:tabs>
        <w:ind w:left="1702" w:hanging="284"/>
      </w:pPr>
      <w:rPr>
        <w:rFonts w:ascii="Wingdings" w:hAnsi="Wingdings" w:hint="default"/>
        <w:color w:val="666699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8" w15:restartNumberingAfterBreak="0">
    <w:nsid w:val="30EC0E2B"/>
    <w:multiLevelType w:val="hybridMultilevel"/>
    <w:tmpl w:val="501A6C6A"/>
    <w:lvl w:ilvl="0" w:tplc="F360362C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CE3310"/>
    <w:multiLevelType w:val="multilevel"/>
    <w:tmpl w:val="4EF6BABC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  <w:color w:val="336699"/>
        <w:sz w:val="16"/>
        <w:szCs w:val="16"/>
      </w:rPr>
    </w:lvl>
    <w:lvl w:ilvl="1">
      <w:start w:val="1"/>
      <w:numFmt w:val="bullet"/>
      <w:lvlText w:val=""/>
      <w:lvlJc w:val="left"/>
      <w:pPr>
        <w:tabs>
          <w:tab w:val="num" w:pos="1797"/>
        </w:tabs>
        <w:ind w:left="1797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42A6364"/>
    <w:multiLevelType w:val="hybridMultilevel"/>
    <w:tmpl w:val="92F08132"/>
    <w:lvl w:ilvl="0" w:tplc="621E731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336699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6487"/>
    <w:multiLevelType w:val="hybridMultilevel"/>
    <w:tmpl w:val="43B01D9A"/>
    <w:lvl w:ilvl="0" w:tplc="843C7EE2">
      <w:start w:val="1"/>
      <w:numFmt w:val="bullet"/>
      <w:pStyle w:val="Aufz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336699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D4DE9"/>
    <w:multiLevelType w:val="multilevel"/>
    <w:tmpl w:val="E8EE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color="66669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E7A9C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C862CFA"/>
    <w:multiLevelType w:val="multilevel"/>
    <w:tmpl w:val="1C36C97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8"/>
      </w:rPr>
    </w:lvl>
    <w:lvl w:ilvl="1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15" w15:restartNumberingAfterBreak="0">
    <w:nsid w:val="3E521DEC"/>
    <w:multiLevelType w:val="multilevel"/>
    <w:tmpl w:val="481E2A34"/>
    <w:lvl w:ilvl="0">
      <w:start w:val="1"/>
      <w:numFmt w:val="bullet"/>
      <w:lvlText w:val=""/>
      <w:lvlJc w:val="left"/>
      <w:pPr>
        <w:tabs>
          <w:tab w:val="num" w:pos="830"/>
        </w:tabs>
        <w:ind w:left="717" w:hanging="247"/>
      </w:pPr>
      <w:rPr>
        <w:rFonts w:ascii="Wingdings 3" w:hAnsi="Wingdings 3" w:hint="default"/>
        <w:color w:val="336699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1721"/>
        </w:tabs>
        <w:ind w:left="1721" w:hanging="284"/>
      </w:pPr>
      <w:rPr>
        <w:rFonts w:ascii="Wingdings" w:hAnsi="Wingdings" w:hint="default"/>
        <w:color w:val="333399"/>
        <w:sz w:val="24"/>
        <w:szCs w:val="16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F257258"/>
    <w:multiLevelType w:val="hybridMultilevel"/>
    <w:tmpl w:val="D0EEEE72"/>
    <w:lvl w:ilvl="0" w:tplc="DEF273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DCDA387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336699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17" w15:restartNumberingAfterBreak="0">
    <w:nsid w:val="524154ED"/>
    <w:multiLevelType w:val="hybridMultilevel"/>
    <w:tmpl w:val="8C38CF4A"/>
    <w:lvl w:ilvl="0" w:tplc="F360362C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A3B0A"/>
    <w:multiLevelType w:val="hybridMultilevel"/>
    <w:tmpl w:val="4EF6BABC"/>
    <w:lvl w:ilvl="0" w:tplc="0407000F">
      <w:start w:val="1"/>
      <w:numFmt w:val="decimal"/>
      <w:pStyle w:val="Formatvorlage1"/>
      <w:lvlText w:val="%1."/>
      <w:lvlJc w:val="left"/>
      <w:pPr>
        <w:tabs>
          <w:tab w:val="num" w:pos="830"/>
        </w:tabs>
        <w:ind w:left="830" w:hanging="360"/>
      </w:pPr>
      <w:rPr>
        <w:rFonts w:hint="default"/>
        <w:color w:val="336699"/>
        <w:sz w:val="16"/>
        <w:szCs w:val="16"/>
      </w:rPr>
    </w:lvl>
    <w:lvl w:ilvl="1" w:tplc="08B0C6FC">
      <w:start w:val="1"/>
      <w:numFmt w:val="bullet"/>
      <w:lvlText w:val=""/>
      <w:lvlJc w:val="left"/>
      <w:pPr>
        <w:tabs>
          <w:tab w:val="num" w:pos="1797"/>
        </w:tabs>
        <w:ind w:left="1797" w:hanging="360"/>
      </w:pPr>
      <w:rPr>
        <w:rFonts w:ascii="Wingdings 3" w:hAnsi="Wingdings 3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477F33"/>
    <w:multiLevelType w:val="hybridMultilevel"/>
    <w:tmpl w:val="1ACA39AE"/>
    <w:lvl w:ilvl="0" w:tplc="DEF273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0FD0196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color w:val="666699"/>
        <w:sz w:val="24"/>
        <w:u w:color="666699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20" w15:restartNumberingAfterBreak="0">
    <w:nsid w:val="5AE601AD"/>
    <w:multiLevelType w:val="multilevel"/>
    <w:tmpl w:val="F17CD63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4"/>
      </w:rPr>
    </w:lvl>
    <w:lvl w:ilvl="1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21" w15:restartNumberingAfterBreak="0">
    <w:nsid w:val="5CE0597E"/>
    <w:multiLevelType w:val="hybridMultilevel"/>
    <w:tmpl w:val="C0FAC53A"/>
    <w:lvl w:ilvl="0" w:tplc="DEF273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22" w15:restartNumberingAfterBreak="0">
    <w:nsid w:val="61E67294"/>
    <w:multiLevelType w:val="hybridMultilevel"/>
    <w:tmpl w:val="E8C2DF7A"/>
    <w:lvl w:ilvl="0" w:tplc="F0E66768">
      <w:start w:val="1"/>
      <w:numFmt w:val="bullet"/>
      <w:lvlText w:val=""/>
      <w:lvlJc w:val="left"/>
      <w:pPr>
        <w:tabs>
          <w:tab w:val="num" w:pos="830"/>
        </w:tabs>
        <w:ind w:left="717" w:hanging="247"/>
      </w:pPr>
      <w:rPr>
        <w:rFonts w:ascii="Wingdings 3" w:hAnsi="Wingdings 3" w:hint="default"/>
        <w:color w:val="336699"/>
        <w:sz w:val="16"/>
        <w:szCs w:val="16"/>
      </w:rPr>
    </w:lvl>
    <w:lvl w:ilvl="1" w:tplc="08B0C6FC">
      <w:start w:val="1"/>
      <w:numFmt w:val="bullet"/>
      <w:lvlText w:val=""/>
      <w:lvlJc w:val="left"/>
      <w:pPr>
        <w:tabs>
          <w:tab w:val="num" w:pos="1797"/>
        </w:tabs>
        <w:ind w:left="1797" w:hanging="360"/>
      </w:pPr>
      <w:rPr>
        <w:rFonts w:ascii="Wingdings 3" w:hAnsi="Wingdings 3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3A31F5A"/>
    <w:multiLevelType w:val="multilevel"/>
    <w:tmpl w:val="E8C2DF7A"/>
    <w:lvl w:ilvl="0">
      <w:start w:val="1"/>
      <w:numFmt w:val="bullet"/>
      <w:lvlText w:val=""/>
      <w:lvlJc w:val="left"/>
      <w:pPr>
        <w:tabs>
          <w:tab w:val="num" w:pos="830"/>
        </w:tabs>
        <w:ind w:left="717" w:hanging="247"/>
      </w:pPr>
      <w:rPr>
        <w:rFonts w:ascii="Wingdings 3" w:hAnsi="Wingdings 3" w:hint="default"/>
        <w:color w:val="336699"/>
        <w:sz w:val="16"/>
        <w:szCs w:val="16"/>
      </w:rPr>
    </w:lvl>
    <w:lvl w:ilvl="1">
      <w:start w:val="1"/>
      <w:numFmt w:val="bullet"/>
      <w:lvlText w:val=""/>
      <w:lvlJc w:val="left"/>
      <w:pPr>
        <w:tabs>
          <w:tab w:val="num" w:pos="1797"/>
        </w:tabs>
        <w:ind w:left="1797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FAE4043"/>
    <w:multiLevelType w:val="hybridMultilevel"/>
    <w:tmpl w:val="B7F22EE4"/>
    <w:lvl w:ilvl="0" w:tplc="F360362C">
      <w:start w:val="1"/>
      <w:numFmt w:val="bullet"/>
      <w:lvlText w:val="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03977FE"/>
    <w:multiLevelType w:val="hybridMultilevel"/>
    <w:tmpl w:val="1C36C97E"/>
    <w:lvl w:ilvl="0" w:tplc="7414A6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26" w15:restartNumberingAfterBreak="0">
    <w:nsid w:val="75DD6345"/>
    <w:multiLevelType w:val="hybridMultilevel"/>
    <w:tmpl w:val="481E2A34"/>
    <w:lvl w:ilvl="0" w:tplc="F0E66768">
      <w:start w:val="1"/>
      <w:numFmt w:val="bullet"/>
      <w:lvlText w:val=""/>
      <w:lvlJc w:val="left"/>
      <w:pPr>
        <w:tabs>
          <w:tab w:val="num" w:pos="830"/>
        </w:tabs>
        <w:ind w:left="717" w:hanging="247"/>
      </w:pPr>
      <w:rPr>
        <w:rFonts w:ascii="Wingdings 3" w:hAnsi="Wingdings 3" w:hint="default"/>
        <w:color w:val="336699"/>
        <w:sz w:val="16"/>
        <w:szCs w:val="16"/>
      </w:rPr>
    </w:lvl>
    <w:lvl w:ilvl="1" w:tplc="084804F8">
      <w:start w:val="1"/>
      <w:numFmt w:val="bullet"/>
      <w:lvlText w:val=""/>
      <w:lvlJc w:val="left"/>
      <w:pPr>
        <w:tabs>
          <w:tab w:val="num" w:pos="1721"/>
        </w:tabs>
        <w:ind w:left="1721" w:hanging="284"/>
      </w:pPr>
      <w:rPr>
        <w:rFonts w:ascii="Wingdings" w:hAnsi="Wingdings" w:hint="default"/>
        <w:color w:val="333399"/>
        <w:sz w:val="24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D13063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7"/>
  </w:num>
  <w:num w:numId="7">
    <w:abstractNumId w:val="22"/>
  </w:num>
  <w:num w:numId="8">
    <w:abstractNumId w:val="24"/>
  </w:num>
  <w:num w:numId="9">
    <w:abstractNumId w:val="13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3"/>
  </w:num>
  <w:num w:numId="16">
    <w:abstractNumId w:val="26"/>
  </w:num>
  <w:num w:numId="17">
    <w:abstractNumId w:val="22"/>
  </w:num>
  <w:num w:numId="18">
    <w:abstractNumId w:val="22"/>
  </w:num>
  <w:num w:numId="19">
    <w:abstractNumId w:val="15"/>
  </w:num>
  <w:num w:numId="20">
    <w:abstractNumId w:val="6"/>
  </w:num>
  <w:num w:numId="21">
    <w:abstractNumId w:val="22"/>
  </w:num>
  <w:num w:numId="22">
    <w:abstractNumId w:val="22"/>
  </w:num>
  <w:num w:numId="23">
    <w:abstractNumId w:val="18"/>
  </w:num>
  <w:num w:numId="24">
    <w:abstractNumId w:val="7"/>
  </w:num>
  <w:num w:numId="25">
    <w:abstractNumId w:val="21"/>
  </w:num>
  <w:num w:numId="26">
    <w:abstractNumId w:val="9"/>
  </w:num>
  <w:num w:numId="27">
    <w:abstractNumId w:val="3"/>
  </w:num>
  <w:num w:numId="28">
    <w:abstractNumId w:val="12"/>
  </w:num>
  <w:num w:numId="29">
    <w:abstractNumId w:val="5"/>
  </w:num>
  <w:num w:numId="30">
    <w:abstractNumId w:val="18"/>
  </w:num>
  <w:num w:numId="31">
    <w:abstractNumId w:val="1"/>
  </w:num>
  <w:num w:numId="32">
    <w:abstractNumId w:val="2"/>
  </w:num>
  <w:num w:numId="33">
    <w:abstractNumId w:val="20"/>
  </w:num>
  <w:num w:numId="34">
    <w:abstractNumId w:val="25"/>
  </w:num>
  <w:num w:numId="35">
    <w:abstractNumId w:val="19"/>
  </w:num>
  <w:num w:numId="36">
    <w:abstractNumId w:val="14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hxQyrPxhID/QEMwjc+iFFHVa/Txn1mrbe4ZQGe7O46Bj90nqYyLa1zaXR/ITkvBGQBaLtPvQn3mXDZRidBNQ==" w:salt="JbqUquBypeOUeqn4JK2N/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42"/>
    <w:rsid w:val="0017790A"/>
    <w:rsid w:val="001C63A4"/>
    <w:rsid w:val="002135FD"/>
    <w:rsid w:val="002273CE"/>
    <w:rsid w:val="0028607D"/>
    <w:rsid w:val="002A3248"/>
    <w:rsid w:val="002E142B"/>
    <w:rsid w:val="00305E91"/>
    <w:rsid w:val="003702B5"/>
    <w:rsid w:val="003E1183"/>
    <w:rsid w:val="00405842"/>
    <w:rsid w:val="004678B9"/>
    <w:rsid w:val="005164EC"/>
    <w:rsid w:val="005537D7"/>
    <w:rsid w:val="005C5703"/>
    <w:rsid w:val="00604062"/>
    <w:rsid w:val="00680F44"/>
    <w:rsid w:val="006A3D74"/>
    <w:rsid w:val="00753A72"/>
    <w:rsid w:val="007A6D1B"/>
    <w:rsid w:val="007C6E0F"/>
    <w:rsid w:val="007F08DD"/>
    <w:rsid w:val="0080638D"/>
    <w:rsid w:val="008100EE"/>
    <w:rsid w:val="0082592B"/>
    <w:rsid w:val="00831DE4"/>
    <w:rsid w:val="00922C92"/>
    <w:rsid w:val="009766B5"/>
    <w:rsid w:val="009A3FDB"/>
    <w:rsid w:val="009D0FBE"/>
    <w:rsid w:val="00A366D4"/>
    <w:rsid w:val="00A72B59"/>
    <w:rsid w:val="00A777F5"/>
    <w:rsid w:val="00AD3323"/>
    <w:rsid w:val="00AF005B"/>
    <w:rsid w:val="00B133ED"/>
    <w:rsid w:val="00B42A9E"/>
    <w:rsid w:val="00BB43F3"/>
    <w:rsid w:val="00C53A44"/>
    <w:rsid w:val="00C753BE"/>
    <w:rsid w:val="00C911A6"/>
    <w:rsid w:val="00CA71CF"/>
    <w:rsid w:val="00CC3D55"/>
    <w:rsid w:val="00CD6A13"/>
    <w:rsid w:val="00D1004A"/>
    <w:rsid w:val="00E051F9"/>
    <w:rsid w:val="00E41854"/>
    <w:rsid w:val="00E96275"/>
    <w:rsid w:val="00EC559F"/>
    <w:rsid w:val="00F5398F"/>
    <w:rsid w:val="00F97CD1"/>
    <w:rsid w:val="00FA481A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2A441B"/>
  <w15:docId w15:val="{AE3E7006-2A48-460D-89CB-ED500BC7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color w:val="FFFFFF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Arial Narrow" w:hAnsi="Arial Narrow"/>
      <w:b/>
      <w:color w:val="FFFFFF"/>
      <w:sz w:val="4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character" w:customStyle="1" w:styleId="KstchenChar">
    <w:name w:val="Kästchen Char"/>
    <w:rPr>
      <w:rFonts w:ascii="Arial" w:eastAsia="MS Mincho" w:hAnsi="Arial"/>
      <w:sz w:val="32"/>
      <w:szCs w:val="32"/>
      <w:lang w:val="de-DE" w:eastAsia="ja-JP" w:bidi="ar-SA"/>
    </w:rPr>
  </w:style>
  <w:style w:type="paragraph" w:customStyle="1" w:styleId="Kstchen">
    <w:name w:val="Kästchen"/>
    <w:basedOn w:val="Normal"/>
    <w:pPr>
      <w:jc w:val="right"/>
    </w:pPr>
    <w:rPr>
      <w:rFonts w:eastAsia="MS Mincho"/>
      <w:sz w:val="32"/>
      <w:szCs w:val="32"/>
      <w:lang w:eastAsia="ja-JP"/>
    </w:rPr>
  </w:style>
  <w:style w:type="character" w:styleId="PageNumber">
    <w:name w:val="page number"/>
    <w:rPr>
      <w:rFonts w:ascii="Arial" w:hAnsi="Arial"/>
      <w:sz w:val="18"/>
    </w:rPr>
  </w:style>
  <w:style w:type="paragraph" w:customStyle="1" w:styleId="Aufz1">
    <w:name w:val="Aufz1"/>
    <w:basedOn w:val="Normal"/>
    <w:autoRedefine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360" w:hanging="360"/>
      <w:jc w:val="both"/>
    </w:pPr>
    <w:rPr>
      <w:rFonts w:eastAsia="MS Mincho"/>
      <w:szCs w:val="20"/>
      <w:lang w:eastAsia="ja-JP"/>
    </w:rPr>
  </w:style>
  <w:style w:type="paragraph" w:customStyle="1" w:styleId="Aufz2">
    <w:name w:val="Aufz2"/>
    <w:basedOn w:val="Aufz1"/>
    <w:autoRedefine/>
    <w:pPr>
      <w:numPr>
        <w:numId w:val="1"/>
      </w:numPr>
      <w:ind w:left="1037" w:hanging="3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Normal"/>
    <w:autoRedefine/>
    <w:pPr>
      <w:numPr>
        <w:numId w:val="23"/>
      </w:numPr>
      <w:tabs>
        <w:tab w:val="left" w:pos="540"/>
        <w:tab w:val="left" w:pos="900"/>
      </w:tabs>
      <w:spacing w:line="360" w:lineRule="auto"/>
    </w:pPr>
    <w:rPr>
      <w:szCs w:val="18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41854"/>
    <w:rPr>
      <w:rFonts w:ascii="Arial Narrow" w:hAnsi="Arial Narrow"/>
      <w:b/>
      <w:color w:val="FFFFFF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rldefense.com/v3/__https:/online.firstdata.com/login__;!!P9vvK-4S!2L612_1JH21qRJn4mHZuukHa208QKemQZpeNu66812fTuFV5676NE9upW5NP0SZM9Mw$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147hla\Lokale%20Einstellungen\Temporary%20Internet%20Files\OLK18\Auftrag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d="http://www.w3.org/2001/XMLSchema" xmlns:xsi="http://www.w3.org/2001/XMLSchema-instance" xmlns="http://www.boldonjames.com/2008/01/sie/internal/label" sislVersion="0" policy="180d06e4-a44d-42a9-abe2-9bd0f71c347d" origin="userSelected"/>
</file>

<file path=customXml/itemProps1.xml><?xml version="1.0" encoding="utf-8"?>
<ds:datastoreItem xmlns:ds="http://schemas.openxmlformats.org/officeDocument/2006/customXml" ds:itemID="{90844335-6F15-4AAB-9AB8-DE464F20C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92283-38A1-4F46-8F67-4383376B26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Auftragsformular</Template>
  <TotalTime>0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N T W U R F</vt:lpstr>
    </vt:vector>
  </TitlesOfParts>
  <Company>-</Company>
  <LinksUpToDate>false</LinksUpToDate>
  <CharactersWithSpaces>7776</CharactersWithSpaces>
  <SharedDoc>false</SharedDoc>
  <HLinks>
    <vt:vector size="18" baseType="variant">
      <vt:variant>
        <vt:i4>5767234</vt:i4>
      </vt:variant>
      <vt:variant>
        <vt:i4>369</vt:i4>
      </vt:variant>
      <vt:variant>
        <vt:i4>0</vt:i4>
      </vt:variant>
      <vt:variant>
        <vt:i4>5</vt:i4>
      </vt:variant>
      <vt:variant>
        <vt:lpwstr>https://online.firstdata.de/</vt:lpwstr>
      </vt:variant>
      <vt:variant>
        <vt:lpwstr/>
      </vt:variant>
      <vt:variant>
        <vt:i4>2031626</vt:i4>
      </vt:variant>
      <vt:variant>
        <vt:i4>10991</vt:i4>
      </vt:variant>
      <vt:variant>
        <vt:i4>1025</vt:i4>
      </vt:variant>
      <vt:variant>
        <vt:i4>1</vt:i4>
      </vt:variant>
      <vt:variant>
        <vt:lpwstr>http://myfirstweb.1dc.com/News/PublishingImages/emaillogo.jpg</vt:lpwstr>
      </vt:variant>
      <vt:variant>
        <vt:lpwstr/>
      </vt:variant>
      <vt:variant>
        <vt:i4>3735637</vt:i4>
      </vt:variant>
      <vt:variant>
        <vt:i4>11251</vt:i4>
      </vt:variant>
      <vt:variant>
        <vt:i4>1026</vt:i4>
      </vt:variant>
      <vt:variant>
        <vt:i4>1</vt:i4>
      </vt:variant>
      <vt:variant>
        <vt:lpwstr>cid:image008.png@01D1B0EE.950FCA00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W U R F</dc:title>
  <dc:creator>i147hla</dc:creator>
  <dc:description>                                                              </dc:description>
  <cp:lastModifiedBy>Banguilan, Stephanie (Alpharetta)</cp:lastModifiedBy>
  <cp:revision>1</cp:revision>
  <cp:lastPrinted>2011-02-15T16:01:00Z</cp:lastPrinted>
  <dcterms:created xsi:type="dcterms:W3CDTF">2022-05-23T18:55:00Z</dcterms:created>
  <dcterms:modified xsi:type="dcterms:W3CDTF">2022-05-23T18:55:00Z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5d3ede4e-8d2c-45f9-8688-41cdb63aa902</vt:lpwstr>
  </property>
  <property fmtid="{D5CDD505-2E9C-101B-9397-08002B2CF9AE}" pid="3" name="bjSaver">
    <vt:lpwstr>o3cQhMnv9Nf8TtlBOS7GWDAe8qxBkKvP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</Properties>
</file>