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D6B" w:rsidRPr="001A695D" w:rsidRDefault="001A695D" w:rsidP="00106D6B">
      <w:pPr>
        <w:ind w:left="-142" w:right="-42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06D6B" w:rsidRPr="001A695D">
        <w:rPr>
          <w:rFonts w:ascii="Arial" w:hAnsi="Arial" w:cs="Arial"/>
          <w:sz w:val="14"/>
          <w:szCs w:val="14"/>
        </w:rPr>
        <w:t>Kartennummer</w:t>
      </w:r>
      <w:r w:rsidR="006C3EA7">
        <w:rPr>
          <w:rFonts w:ascii="Arial" w:hAnsi="Arial" w:cs="Arial"/>
          <w:sz w:val="14"/>
          <w:szCs w:val="14"/>
        </w:rPr>
        <w:t xml:space="preserve"> (nur die letzten vier Ziffer)</w:t>
      </w:r>
      <w:r w:rsidR="00106D6B" w:rsidRPr="001A695D">
        <w:rPr>
          <w:rFonts w:ascii="Arial" w:hAnsi="Arial" w:cs="Arial"/>
          <w:sz w:val="14"/>
          <w:szCs w:val="14"/>
        </w:rPr>
        <w:tab/>
      </w:r>
      <w:r w:rsidR="00106D6B" w:rsidRPr="001A695D">
        <w:rPr>
          <w:rFonts w:ascii="Arial" w:hAnsi="Arial" w:cs="Arial"/>
          <w:sz w:val="14"/>
          <w:szCs w:val="14"/>
        </w:rPr>
        <w:tab/>
      </w:r>
      <w:r w:rsidR="00106D6B" w:rsidRPr="001A695D">
        <w:rPr>
          <w:rFonts w:ascii="Arial" w:hAnsi="Arial" w:cs="Arial"/>
          <w:sz w:val="14"/>
          <w:szCs w:val="14"/>
        </w:rPr>
        <w:tab/>
      </w:r>
      <w:r w:rsidR="00106D6B" w:rsidRPr="001A695D">
        <w:rPr>
          <w:rFonts w:ascii="Arial" w:hAnsi="Arial" w:cs="Arial"/>
          <w:sz w:val="14"/>
          <w:szCs w:val="14"/>
        </w:rPr>
        <w:tab/>
      </w:r>
      <w:r w:rsidR="00106D6B" w:rsidRPr="001A695D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</w:tblGrid>
      <w:tr w:rsidR="00CF7CF0" w:rsidRPr="00225907" w:rsidTr="008275F0">
        <w:trPr>
          <w:trHeight w:hRule="exact" w:val="284"/>
        </w:trPr>
        <w:tc>
          <w:tcPr>
            <w:tcW w:w="4928" w:type="dxa"/>
            <w:tcBorders>
              <w:top w:val="nil"/>
              <w:right w:val="single" w:sz="4" w:space="0" w:color="auto"/>
            </w:tcBorders>
          </w:tcPr>
          <w:p w:rsidR="00CF7CF0" w:rsidRPr="004F3E78" w:rsidRDefault="00CF7CF0" w:rsidP="00CF7CF0">
            <w:pPr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3EA7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3EA7">
              <w:rPr>
                <w:rFonts w:ascii="Arial" w:hAnsi="Arial" w:cs="Arial"/>
                <w:szCs w:val="22"/>
              </w:rPr>
              <w:instrText xml:space="preserve"> FORMTEXT </w:instrText>
            </w:r>
            <w:r w:rsidR="006C3EA7">
              <w:rPr>
                <w:rFonts w:ascii="Arial" w:hAnsi="Arial" w:cs="Arial"/>
                <w:szCs w:val="22"/>
              </w:rPr>
            </w:r>
            <w:r w:rsidR="006C3EA7">
              <w:rPr>
                <w:rFonts w:ascii="Arial" w:hAnsi="Arial" w:cs="Arial"/>
                <w:szCs w:val="22"/>
              </w:rPr>
              <w:fldChar w:fldCharType="separate"/>
            </w:r>
            <w:r w:rsidR="006C3EA7">
              <w:rPr>
                <w:rFonts w:ascii="Arial" w:hAnsi="Arial" w:cs="Arial"/>
                <w:noProof/>
                <w:szCs w:val="22"/>
              </w:rPr>
              <w:t> </w:t>
            </w:r>
            <w:r w:rsidR="006C3EA7">
              <w:rPr>
                <w:rFonts w:ascii="Arial" w:hAnsi="Arial" w:cs="Arial"/>
                <w:noProof/>
                <w:szCs w:val="22"/>
              </w:rPr>
              <w:t> </w:t>
            </w:r>
            <w:r w:rsidR="006C3EA7">
              <w:rPr>
                <w:rFonts w:ascii="Arial" w:hAnsi="Arial" w:cs="Arial"/>
                <w:noProof/>
                <w:szCs w:val="22"/>
              </w:rPr>
              <w:t> </w:t>
            </w:r>
            <w:r w:rsidR="006C3EA7">
              <w:rPr>
                <w:rFonts w:ascii="Arial" w:hAnsi="Arial" w:cs="Arial"/>
                <w:noProof/>
                <w:szCs w:val="22"/>
              </w:rPr>
              <w:t> </w:t>
            </w:r>
            <w:r w:rsidR="006C3EA7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06D6B" w:rsidRPr="00396656" w:rsidRDefault="00567195" w:rsidP="00106D6B">
      <w:pPr>
        <w:ind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06D6B" w:rsidRPr="00396656">
        <w:rPr>
          <w:rFonts w:ascii="Arial" w:hAnsi="Arial" w:cs="Arial"/>
          <w:sz w:val="14"/>
          <w:szCs w:val="14"/>
        </w:rPr>
        <w:t>Vor</w:t>
      </w:r>
      <w:r w:rsidR="001A695D">
        <w:rPr>
          <w:rFonts w:ascii="Arial" w:hAnsi="Arial" w:cs="Arial"/>
          <w:sz w:val="14"/>
          <w:szCs w:val="14"/>
        </w:rPr>
        <w:t>- und Nach</w:t>
      </w:r>
      <w:r w:rsidR="00106D6B" w:rsidRPr="00396656">
        <w:rPr>
          <w:rFonts w:ascii="Arial" w:hAnsi="Arial" w:cs="Arial"/>
          <w:sz w:val="14"/>
          <w:szCs w:val="14"/>
        </w:rPr>
        <w:t>name des Karteninhabers</w:t>
      </w:r>
      <w:r w:rsidR="00106D6B" w:rsidRPr="00396656">
        <w:rPr>
          <w:rFonts w:ascii="Arial" w:hAnsi="Arial" w:cs="Arial"/>
          <w:sz w:val="14"/>
          <w:szCs w:val="14"/>
        </w:rPr>
        <w:tab/>
      </w:r>
      <w:r w:rsidR="00106D6B" w:rsidRPr="00396656">
        <w:rPr>
          <w:rFonts w:ascii="Arial" w:hAnsi="Arial" w:cs="Arial"/>
          <w:sz w:val="14"/>
          <w:szCs w:val="14"/>
        </w:rPr>
        <w:tab/>
      </w:r>
      <w:r w:rsidR="00106D6B" w:rsidRPr="00396656">
        <w:rPr>
          <w:rFonts w:ascii="Arial" w:hAnsi="Arial" w:cs="Arial"/>
          <w:sz w:val="14"/>
          <w:szCs w:val="14"/>
        </w:rPr>
        <w:tab/>
      </w:r>
      <w:r w:rsidR="00106D6B" w:rsidRPr="00396656">
        <w:rPr>
          <w:rFonts w:ascii="Arial" w:hAnsi="Arial" w:cs="Arial"/>
          <w:sz w:val="14"/>
          <w:szCs w:val="14"/>
        </w:rPr>
        <w:tab/>
      </w:r>
      <w:r w:rsidR="00106D6B" w:rsidRPr="00396656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</w:tblGrid>
      <w:tr w:rsidR="00C65D15" w:rsidRPr="00396656" w:rsidTr="00293C40">
        <w:trPr>
          <w:trHeight w:hRule="exact" w:val="284"/>
        </w:trPr>
        <w:tc>
          <w:tcPr>
            <w:tcW w:w="6629" w:type="dxa"/>
            <w:tcBorders>
              <w:top w:val="nil"/>
              <w:right w:val="single" w:sz="4" w:space="0" w:color="auto"/>
            </w:tcBorders>
          </w:tcPr>
          <w:p w:rsidR="00C65D15" w:rsidRPr="004F3E78" w:rsidRDefault="00A54D90" w:rsidP="00297039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2"/>
            <w:r w:rsidR="008F501A"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="00297039">
              <w:rPr>
                <w:rFonts w:ascii="Arial" w:hAnsi="Arial" w:cs="Arial"/>
                <w:szCs w:val="22"/>
              </w:rPr>
              <w:t> </w:t>
            </w:r>
            <w:r w:rsidR="00297039">
              <w:rPr>
                <w:rFonts w:ascii="Arial" w:hAnsi="Arial" w:cs="Arial"/>
                <w:szCs w:val="22"/>
              </w:rPr>
              <w:t> </w:t>
            </w:r>
            <w:r w:rsidR="00297039">
              <w:rPr>
                <w:rFonts w:ascii="Arial" w:hAnsi="Arial" w:cs="Arial"/>
                <w:szCs w:val="22"/>
              </w:rPr>
              <w:t> </w:t>
            </w:r>
            <w:r w:rsidR="00297039">
              <w:rPr>
                <w:rFonts w:ascii="Arial" w:hAnsi="Arial" w:cs="Arial"/>
                <w:szCs w:val="22"/>
              </w:rPr>
              <w:t> </w:t>
            </w:r>
            <w:r w:rsidR="00297039">
              <w:rPr>
                <w:rFonts w:ascii="Arial" w:hAnsi="Arial" w:cs="Arial"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</w:tbl>
    <w:p w:rsidR="00106D6B" w:rsidRPr="00396656" w:rsidRDefault="001A695D" w:rsidP="001A695D">
      <w:pPr>
        <w:ind w:left="-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  <w:t xml:space="preserve"> </w:t>
      </w:r>
      <w:r w:rsidR="00106D6B" w:rsidRPr="00396656">
        <w:rPr>
          <w:rFonts w:ascii="Arial" w:hAnsi="Arial" w:cs="Arial"/>
          <w:sz w:val="14"/>
          <w:szCs w:val="14"/>
        </w:rPr>
        <w:t xml:space="preserve">Straße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</w:tblGrid>
      <w:tr w:rsidR="00C65D15" w:rsidRPr="00EA212D" w:rsidTr="00EA212D">
        <w:trPr>
          <w:trHeight w:hRule="exact" w:val="284"/>
        </w:trPr>
        <w:tc>
          <w:tcPr>
            <w:tcW w:w="6629" w:type="dxa"/>
          </w:tcPr>
          <w:p w:rsidR="00C65D15" w:rsidRPr="004F3E78" w:rsidRDefault="00A54D90" w:rsidP="00106D6B">
            <w:pPr>
              <w:rPr>
                <w:rFonts w:ascii="Arial" w:hAnsi="Arial" w:cs="Arial"/>
                <w:noProof/>
                <w:szCs w:val="22"/>
              </w:rPr>
            </w:pPr>
            <w:r w:rsidRPr="004F3E78">
              <w:rPr>
                <w:rFonts w:ascii="Arial" w:hAnsi="Arial" w:cs="Arial"/>
                <w:noProof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 w:rsidR="008F501A" w:rsidRPr="004F3E78">
              <w:rPr>
                <w:rFonts w:ascii="Arial" w:hAnsi="Arial" w:cs="Arial"/>
                <w:noProof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noProof/>
                <w:szCs w:val="22"/>
              </w:rPr>
            </w:r>
            <w:r w:rsidRPr="004F3E78">
              <w:rPr>
                <w:rFonts w:ascii="Arial" w:hAnsi="Arial" w:cs="Arial"/>
                <w:noProof/>
                <w:szCs w:val="22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fldChar w:fldCharType="end"/>
            </w:r>
            <w:bookmarkEnd w:id="1"/>
          </w:p>
        </w:tc>
      </w:tr>
    </w:tbl>
    <w:p w:rsidR="00106D6B" w:rsidRPr="00396656" w:rsidRDefault="00567195" w:rsidP="00106D6B">
      <w:pPr>
        <w:ind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06D6B" w:rsidRPr="00396656">
        <w:rPr>
          <w:rFonts w:ascii="Arial" w:hAnsi="Arial" w:cs="Arial"/>
          <w:sz w:val="14"/>
          <w:szCs w:val="14"/>
        </w:rPr>
        <w:t xml:space="preserve">PLZ                      </w:t>
      </w:r>
      <w:r w:rsidR="00396656">
        <w:rPr>
          <w:rFonts w:ascii="Arial" w:hAnsi="Arial" w:cs="Arial"/>
          <w:sz w:val="14"/>
          <w:szCs w:val="14"/>
        </w:rPr>
        <w:t xml:space="preserve">                      </w:t>
      </w:r>
      <w:r w:rsidR="00106D6B" w:rsidRPr="00396656">
        <w:rPr>
          <w:rFonts w:ascii="Arial" w:hAnsi="Arial" w:cs="Arial"/>
          <w:sz w:val="14"/>
          <w:szCs w:val="14"/>
        </w:rPr>
        <w:t>Ort</w:t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 w:rsidR="00106D6B" w:rsidRPr="00396656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331"/>
        <w:gridCol w:w="4641"/>
        <w:gridCol w:w="709"/>
        <w:gridCol w:w="2779"/>
      </w:tblGrid>
      <w:tr w:rsidR="007D485B" w:rsidRPr="00396656" w:rsidTr="00AF16B0">
        <w:trPr>
          <w:gridAfter w:val="1"/>
          <w:wAfter w:w="2779" w:type="dxa"/>
          <w:trHeight w:hRule="exact" w:val="284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5B" w:rsidRPr="004F3E78" w:rsidRDefault="007D485B" w:rsidP="00106D6B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7"/>
            <w:r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85B" w:rsidRPr="004F3E78" w:rsidRDefault="007D485B" w:rsidP="00106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5B" w:rsidRPr="004F3E78" w:rsidRDefault="007D485B" w:rsidP="00106D6B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6"/>
            <w:r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85B" w:rsidRPr="004F3E78" w:rsidRDefault="007D485B" w:rsidP="00106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D6B" w:rsidRPr="00396656" w:rsidTr="004F3E78">
        <w:trPr>
          <w:trHeight w:val="70"/>
        </w:trPr>
        <w:tc>
          <w:tcPr>
            <w:tcW w:w="10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D6B" w:rsidRPr="004F3E78" w:rsidRDefault="00106D6B" w:rsidP="00106D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80D26" w:rsidRPr="00396656" w:rsidRDefault="00980D26" w:rsidP="001A695D">
      <w:pPr>
        <w:tabs>
          <w:tab w:val="left" w:pos="10206"/>
        </w:tabs>
        <w:ind w:left="-142" w:right="-426"/>
        <w:rPr>
          <w:rFonts w:ascii="Arial" w:hAnsi="Arial" w:cs="Arial"/>
          <w:b/>
          <w:sz w:val="4"/>
          <w:szCs w:val="4"/>
        </w:rPr>
      </w:pPr>
      <w:r w:rsidRPr="00396656">
        <w:rPr>
          <w:rFonts w:ascii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</w:t>
      </w:r>
      <w:r w:rsidR="00396656">
        <w:rPr>
          <w:rFonts w:ascii="Arial" w:hAnsi="Arial" w:cs="Arial"/>
          <w:b/>
          <w:sz w:val="10"/>
          <w:szCs w:val="10"/>
        </w:rPr>
        <w:t>____</w:t>
      </w:r>
      <w:r w:rsidRPr="00396656">
        <w:rPr>
          <w:rFonts w:ascii="Arial" w:hAnsi="Arial" w:cs="Arial"/>
          <w:b/>
          <w:sz w:val="10"/>
          <w:szCs w:val="10"/>
        </w:rPr>
        <w:t>___</w:t>
      </w:r>
      <w:r w:rsidR="004C0D44" w:rsidRPr="00396656">
        <w:rPr>
          <w:rFonts w:ascii="Arial" w:hAnsi="Arial" w:cs="Arial"/>
          <w:b/>
          <w:sz w:val="10"/>
          <w:szCs w:val="10"/>
        </w:rPr>
        <w:t>________</w:t>
      </w:r>
    </w:p>
    <w:p w:rsidR="00980D26" w:rsidRPr="006C3EA7" w:rsidRDefault="008627CB" w:rsidP="007C6D97">
      <w:pPr>
        <w:ind w:hanging="142"/>
        <w:outlineLvl w:val="0"/>
        <w:rPr>
          <w:rFonts w:ascii="Arial" w:hAnsi="Arial" w:cs="Arial"/>
          <w:sz w:val="14"/>
          <w:szCs w:val="14"/>
        </w:rPr>
      </w:pPr>
      <w:r w:rsidRPr="00396656">
        <w:rPr>
          <w:rFonts w:ascii="Arial" w:hAnsi="Arial" w:cs="Arial"/>
          <w:sz w:val="18"/>
          <w:szCs w:val="18"/>
        </w:rPr>
        <w:t>Angaben zum reklamierten Betrag</w:t>
      </w:r>
      <w:r w:rsidR="006C3EA7">
        <w:rPr>
          <w:rFonts w:ascii="Arial" w:hAnsi="Arial" w:cs="Arial"/>
          <w:sz w:val="18"/>
          <w:szCs w:val="18"/>
        </w:rPr>
        <w:t xml:space="preserve"> </w:t>
      </w:r>
      <w:r w:rsidR="006C3EA7" w:rsidRPr="006C3EA7">
        <w:rPr>
          <w:rFonts w:ascii="Arial" w:hAnsi="Arial" w:cs="Arial"/>
          <w:sz w:val="14"/>
          <w:szCs w:val="14"/>
        </w:rPr>
        <w:t>(</w:t>
      </w:r>
      <w:r w:rsidR="006C3EA7">
        <w:rPr>
          <w:rFonts w:ascii="Arial" w:hAnsi="Arial" w:cs="Arial"/>
          <w:sz w:val="14"/>
          <w:szCs w:val="14"/>
        </w:rPr>
        <w:t>B</w:t>
      </w:r>
      <w:r w:rsidR="006C3EA7" w:rsidRPr="006C3EA7">
        <w:rPr>
          <w:rFonts w:ascii="Arial" w:hAnsi="Arial" w:cs="Arial"/>
          <w:sz w:val="14"/>
          <w:szCs w:val="14"/>
        </w:rPr>
        <w:t>ei mehreren Transaktionen bitte die zweite Seite verwenden)</w:t>
      </w:r>
    </w:p>
    <w:p w:rsidR="008627CB" w:rsidRPr="006C3EA7" w:rsidRDefault="00567195" w:rsidP="00271CE1">
      <w:pPr>
        <w:ind w:hanging="142"/>
        <w:outlineLvl w:val="0"/>
        <w:rPr>
          <w:rFonts w:ascii="Arial" w:hAnsi="Arial" w:cs="Arial"/>
          <w:sz w:val="12"/>
          <w:szCs w:val="12"/>
          <w:lang w:val="en-US"/>
        </w:rPr>
      </w:pPr>
      <w:r w:rsidRPr="00DF55CC">
        <w:rPr>
          <w:rFonts w:ascii="Arial" w:hAnsi="Arial" w:cs="Arial"/>
          <w:sz w:val="14"/>
          <w:szCs w:val="14"/>
        </w:rPr>
        <w:t xml:space="preserve"> </w:t>
      </w:r>
      <w:r w:rsidR="008627CB" w:rsidRPr="006C3EA7">
        <w:rPr>
          <w:rFonts w:ascii="Arial" w:hAnsi="Arial" w:cs="Arial"/>
          <w:sz w:val="14"/>
          <w:szCs w:val="14"/>
          <w:lang w:val="en-US"/>
        </w:rPr>
        <w:t>Betrag/Amount</w:t>
      </w:r>
      <w:r w:rsidR="008627CB" w:rsidRPr="006C3EA7">
        <w:rPr>
          <w:rFonts w:ascii="Arial" w:hAnsi="Arial" w:cs="Arial"/>
          <w:sz w:val="12"/>
          <w:szCs w:val="12"/>
          <w:lang w:val="en-US"/>
        </w:rPr>
        <w:tab/>
      </w:r>
      <w:r w:rsidR="008627CB" w:rsidRPr="006C3EA7">
        <w:rPr>
          <w:rFonts w:ascii="Arial" w:hAnsi="Arial" w:cs="Arial"/>
          <w:sz w:val="12"/>
          <w:szCs w:val="12"/>
          <w:lang w:val="en-US"/>
        </w:rPr>
        <w:tab/>
      </w:r>
      <w:r w:rsidR="008627CB" w:rsidRPr="006C3EA7">
        <w:rPr>
          <w:rFonts w:ascii="Arial" w:hAnsi="Arial" w:cs="Arial"/>
          <w:sz w:val="12"/>
          <w:szCs w:val="12"/>
          <w:lang w:val="en-US"/>
        </w:rPr>
        <w:tab/>
      </w:r>
      <w:r w:rsidR="008627CB" w:rsidRPr="006C3EA7">
        <w:rPr>
          <w:rFonts w:ascii="Arial" w:hAnsi="Arial" w:cs="Arial"/>
          <w:sz w:val="12"/>
          <w:szCs w:val="12"/>
          <w:lang w:val="en-US"/>
        </w:rPr>
        <w:tab/>
      </w:r>
      <w:r w:rsidR="008627CB" w:rsidRPr="006C3EA7">
        <w:rPr>
          <w:rFonts w:ascii="Arial" w:hAnsi="Arial" w:cs="Arial"/>
          <w:sz w:val="12"/>
          <w:szCs w:val="12"/>
          <w:lang w:val="en-US"/>
        </w:rPr>
        <w:tab/>
      </w:r>
      <w:r w:rsidR="00271CE1" w:rsidRPr="006C3EA7">
        <w:rPr>
          <w:rFonts w:ascii="Arial" w:hAnsi="Arial" w:cs="Arial"/>
          <w:sz w:val="12"/>
          <w:szCs w:val="12"/>
          <w:lang w:val="en-US"/>
        </w:rPr>
        <w:tab/>
      </w:r>
      <w:r w:rsidR="00271CE1" w:rsidRPr="006C3EA7">
        <w:rPr>
          <w:rFonts w:ascii="Arial" w:hAnsi="Arial" w:cs="Arial"/>
          <w:sz w:val="12"/>
          <w:szCs w:val="12"/>
          <w:lang w:val="en-US"/>
        </w:rPr>
        <w:tab/>
      </w:r>
      <w:r w:rsidR="00271CE1" w:rsidRPr="006C3EA7">
        <w:rPr>
          <w:rFonts w:ascii="Arial" w:hAnsi="Arial" w:cs="Arial"/>
          <w:sz w:val="12"/>
          <w:szCs w:val="12"/>
          <w:lang w:val="en-US"/>
        </w:rPr>
        <w:tab/>
      </w:r>
      <w:r w:rsidR="00271CE1" w:rsidRPr="006C3EA7">
        <w:rPr>
          <w:rFonts w:ascii="Arial" w:hAnsi="Arial" w:cs="Arial"/>
          <w:sz w:val="12"/>
          <w:szCs w:val="12"/>
          <w:lang w:val="en-US"/>
        </w:rPr>
        <w:tab/>
      </w:r>
      <w:r w:rsidR="00271CE1" w:rsidRPr="006C3EA7">
        <w:rPr>
          <w:rFonts w:ascii="Arial" w:hAnsi="Arial" w:cs="Arial"/>
          <w:sz w:val="12"/>
          <w:szCs w:val="12"/>
          <w:lang w:val="en-US"/>
        </w:rPr>
        <w:tab/>
      </w:r>
      <w:r w:rsidR="00817C17" w:rsidRPr="006C3EA7">
        <w:rPr>
          <w:rFonts w:ascii="Arial" w:hAnsi="Arial" w:cs="Arial"/>
          <w:sz w:val="12"/>
          <w:szCs w:val="12"/>
          <w:lang w:val="en-US"/>
        </w:rPr>
        <w:tab/>
      </w:r>
      <w:r w:rsidRPr="006C3EA7">
        <w:rPr>
          <w:rFonts w:ascii="Arial" w:hAnsi="Arial" w:cs="Arial"/>
          <w:sz w:val="12"/>
          <w:szCs w:val="12"/>
          <w:lang w:val="en-US"/>
        </w:rPr>
        <w:t xml:space="preserve">      </w:t>
      </w:r>
      <w:r w:rsidR="008627CB" w:rsidRPr="006C3EA7">
        <w:rPr>
          <w:rFonts w:ascii="Arial" w:hAnsi="Arial" w:cs="Arial"/>
          <w:sz w:val="14"/>
          <w:szCs w:val="14"/>
          <w:lang w:val="en-US"/>
        </w:rPr>
        <w:t>Fremdwährung/Foreign Currency Code</w:t>
      </w:r>
      <w:r w:rsidR="008627CB" w:rsidRPr="006C3EA7">
        <w:rPr>
          <w:rFonts w:ascii="Arial" w:hAnsi="Arial" w:cs="Arial"/>
          <w:sz w:val="12"/>
          <w:szCs w:val="12"/>
          <w:lang w:val="en-US"/>
        </w:rPr>
        <w:tab/>
      </w:r>
      <w:r w:rsidRPr="006C3EA7">
        <w:rPr>
          <w:rFonts w:ascii="Arial" w:hAnsi="Arial" w:cs="Arial"/>
          <w:sz w:val="12"/>
          <w:szCs w:val="12"/>
          <w:lang w:val="en-US"/>
        </w:rPr>
        <w:t xml:space="preserve">      </w:t>
      </w:r>
      <w:r w:rsidR="008627CB" w:rsidRPr="006C3EA7">
        <w:rPr>
          <w:rFonts w:ascii="Arial" w:hAnsi="Arial" w:cs="Arial"/>
          <w:sz w:val="14"/>
          <w:szCs w:val="14"/>
          <w:lang w:val="en-US"/>
        </w:rPr>
        <w:t>Betrag in Fremdwährung/Amount in foreign Currency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17"/>
        <w:gridCol w:w="318"/>
        <w:gridCol w:w="318"/>
        <w:gridCol w:w="317"/>
        <w:gridCol w:w="318"/>
        <w:gridCol w:w="318"/>
        <w:gridCol w:w="305"/>
        <w:gridCol w:w="305"/>
        <w:gridCol w:w="512"/>
        <w:gridCol w:w="4063"/>
      </w:tblGrid>
      <w:tr w:rsidR="00812E09" w:rsidRPr="00396656" w:rsidTr="00293C40">
        <w:trPr>
          <w:trHeight w:hRule="exact" w:val="284"/>
        </w:trPr>
        <w:tc>
          <w:tcPr>
            <w:tcW w:w="3176" w:type="dxa"/>
            <w:tcBorders>
              <w:top w:val="nil"/>
            </w:tcBorders>
            <w:vAlign w:val="center"/>
          </w:tcPr>
          <w:p w:rsidR="00C65D15" w:rsidRPr="004F3E78" w:rsidRDefault="00A54D90" w:rsidP="00225907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="008F501A"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C65D15" w:rsidRPr="004F3E78" w:rsidRDefault="00C65D15" w:rsidP="002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</w:tcBorders>
          </w:tcPr>
          <w:p w:rsidR="00C65D15" w:rsidRPr="004F3E78" w:rsidRDefault="00A54D90" w:rsidP="00271CE1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5D15"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nil"/>
            </w:tcBorders>
          </w:tcPr>
          <w:p w:rsidR="00C65D15" w:rsidRPr="004F3E78" w:rsidRDefault="00A54D90" w:rsidP="00271CE1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5D15"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</w:tcBorders>
          </w:tcPr>
          <w:p w:rsidR="00C65D15" w:rsidRPr="004F3E78" w:rsidRDefault="00A54D90" w:rsidP="00271CE1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65D15"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C65D15" w:rsidRPr="004F3E78" w:rsidRDefault="00C65D15" w:rsidP="002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C65D15" w:rsidRPr="004F3E78" w:rsidRDefault="00C65D15" w:rsidP="002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C65D15" w:rsidRPr="004F3E78" w:rsidRDefault="00C65D15" w:rsidP="002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C65D15" w:rsidRPr="004F3E78" w:rsidRDefault="00C65D15" w:rsidP="002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D15" w:rsidRPr="004F3E78" w:rsidRDefault="00C65D15" w:rsidP="00271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</w:tcBorders>
          </w:tcPr>
          <w:p w:rsidR="00C65D15" w:rsidRPr="004F3E78" w:rsidRDefault="00A54D90" w:rsidP="00271CE1">
            <w:pPr>
              <w:rPr>
                <w:rFonts w:ascii="Arial" w:hAnsi="Arial" w:cs="Arial"/>
                <w:szCs w:val="22"/>
              </w:rPr>
            </w:pPr>
            <w:r w:rsidRPr="004F3E78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8"/>
            <w:r w:rsidR="008F501A" w:rsidRPr="004F3E78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</w:rPr>
            </w:r>
            <w:r w:rsidRPr="004F3E78">
              <w:rPr>
                <w:rFonts w:ascii="Arial" w:hAnsi="Arial" w:cs="Arial"/>
                <w:szCs w:val="22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</w:rPr>
              <w:t> </w:t>
            </w:r>
            <w:r w:rsidRPr="004F3E78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</w:tbl>
    <w:p w:rsidR="00271CE1" w:rsidRPr="00396656" w:rsidRDefault="00567195" w:rsidP="00271CE1">
      <w:pPr>
        <w:ind w:hanging="142"/>
        <w:outlineLvl w:val="0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="00271CE1" w:rsidRPr="00396656">
        <w:rPr>
          <w:rFonts w:ascii="Arial" w:hAnsi="Arial" w:cs="Arial"/>
          <w:sz w:val="14"/>
          <w:szCs w:val="14"/>
          <w:lang w:val="en-GB"/>
        </w:rPr>
        <w:t>Händlername/Merchant Name</w:t>
      </w:r>
    </w:p>
    <w:tbl>
      <w:tblPr>
        <w:tblW w:w="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7"/>
      </w:tblGrid>
      <w:tr w:rsidR="00396656" w:rsidRPr="00396656" w:rsidTr="00293C40">
        <w:trPr>
          <w:trHeight w:hRule="exact" w:val="284"/>
        </w:trPr>
        <w:tc>
          <w:tcPr>
            <w:tcW w:w="59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56" w:rsidRPr="004F3E78" w:rsidRDefault="00A54D90" w:rsidP="00225907">
            <w:pPr>
              <w:rPr>
                <w:rFonts w:ascii="Arial" w:hAnsi="Arial" w:cs="Arial"/>
                <w:szCs w:val="22"/>
                <w:lang w:val="en-GB"/>
              </w:rPr>
            </w:pPr>
            <w:r w:rsidRPr="004F3E78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0"/>
            <w:r w:rsidR="008F501A" w:rsidRPr="004F3E78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  <w:lang w:val="en-GB"/>
              </w:rPr>
            </w:r>
            <w:r w:rsidRPr="004F3E78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3E78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271CE1" w:rsidRPr="00396656" w:rsidRDefault="00567195" w:rsidP="00271CE1">
      <w:pPr>
        <w:ind w:hanging="142"/>
        <w:outlineLvl w:val="0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="00271CE1" w:rsidRPr="00396656">
        <w:rPr>
          <w:rFonts w:ascii="Arial" w:hAnsi="Arial" w:cs="Arial"/>
          <w:sz w:val="14"/>
          <w:szCs w:val="14"/>
          <w:lang w:val="en-GB"/>
        </w:rPr>
        <w:t>Belegdatum/Date of Purchase</w:t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 w:rsidR="00271CE1" w:rsidRPr="00396656">
        <w:rPr>
          <w:rFonts w:ascii="Arial" w:hAnsi="Arial" w:cs="Arial"/>
          <w:sz w:val="12"/>
          <w:szCs w:val="12"/>
          <w:lang w:val="en-GB"/>
        </w:rPr>
        <w:tab/>
      </w:r>
      <w:r>
        <w:rPr>
          <w:rFonts w:ascii="Arial" w:hAnsi="Arial" w:cs="Arial"/>
          <w:sz w:val="12"/>
          <w:szCs w:val="12"/>
          <w:lang w:val="en-GB"/>
        </w:rPr>
        <w:t xml:space="preserve">      </w:t>
      </w:r>
      <w:r w:rsidR="00271CE1" w:rsidRPr="00396656">
        <w:rPr>
          <w:rFonts w:ascii="Arial" w:hAnsi="Arial" w:cs="Arial"/>
          <w:sz w:val="14"/>
          <w:szCs w:val="14"/>
          <w:lang w:val="en-GB"/>
        </w:rPr>
        <w:t>Rechnungsdatum/Date of Invoice</w:t>
      </w:r>
    </w:p>
    <w:tbl>
      <w:tblPr>
        <w:tblW w:w="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17"/>
        <w:gridCol w:w="318"/>
        <w:gridCol w:w="317"/>
        <w:gridCol w:w="2504"/>
      </w:tblGrid>
      <w:tr w:rsidR="00812E09" w:rsidRPr="00396656" w:rsidTr="00293C40">
        <w:trPr>
          <w:trHeight w:hRule="exact" w:val="284"/>
        </w:trPr>
        <w:tc>
          <w:tcPr>
            <w:tcW w:w="25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56" w:rsidRPr="004F3E78" w:rsidRDefault="00A54D90" w:rsidP="00225907">
            <w:pPr>
              <w:rPr>
                <w:rFonts w:ascii="Arial" w:hAnsi="Arial" w:cs="Arial"/>
                <w:szCs w:val="22"/>
                <w:lang w:val="en-GB"/>
              </w:rPr>
            </w:pPr>
            <w:r w:rsidRPr="004F3E78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1"/>
            <w:r w:rsidR="008F501A" w:rsidRPr="004F3E78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  <w:lang w:val="en-GB"/>
              </w:rPr>
            </w:r>
            <w:r w:rsidRPr="004F3E78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3E78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656" w:rsidRPr="004F3E78" w:rsidRDefault="00396656" w:rsidP="00271C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96656" w:rsidRPr="004F3E78" w:rsidRDefault="00396656" w:rsidP="00271C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656" w:rsidRPr="004F3E78" w:rsidRDefault="00396656" w:rsidP="00271C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6" w:rsidRPr="004F3E78" w:rsidRDefault="00A54D90" w:rsidP="00271CE1">
            <w:pPr>
              <w:rPr>
                <w:rFonts w:ascii="Arial" w:hAnsi="Arial" w:cs="Arial"/>
                <w:szCs w:val="22"/>
                <w:lang w:val="en-GB"/>
              </w:rPr>
            </w:pPr>
            <w:r w:rsidRPr="004F3E78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2"/>
            <w:r w:rsidR="008F501A" w:rsidRPr="004F3E78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F3E78">
              <w:rPr>
                <w:rFonts w:ascii="Arial" w:hAnsi="Arial" w:cs="Arial"/>
                <w:szCs w:val="22"/>
                <w:lang w:val="en-GB"/>
              </w:rPr>
            </w:r>
            <w:r w:rsidRPr="004F3E78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C82852" w:rsidRPr="004F3E78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4F3E78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271CE1" w:rsidRPr="00396656" w:rsidRDefault="00271CE1" w:rsidP="00271CE1">
      <w:pPr>
        <w:ind w:left="-142" w:right="-426"/>
        <w:rPr>
          <w:rFonts w:ascii="Arial" w:hAnsi="Arial" w:cs="Arial"/>
          <w:b/>
          <w:sz w:val="4"/>
          <w:szCs w:val="4"/>
        </w:rPr>
      </w:pPr>
      <w:r w:rsidRPr="00396656">
        <w:rPr>
          <w:rFonts w:ascii="Arial" w:hAnsi="Arial" w:cs="Arial"/>
          <w:b/>
          <w:sz w:val="10"/>
          <w:szCs w:val="10"/>
          <w:lang w:val="en-GB"/>
        </w:rPr>
        <w:t>_____________________________________________________________________________________________</w:t>
      </w:r>
      <w:r w:rsidRPr="00396656">
        <w:rPr>
          <w:rFonts w:ascii="Arial" w:hAnsi="Arial" w:cs="Arial"/>
          <w:b/>
          <w:sz w:val="10"/>
          <w:szCs w:val="10"/>
        </w:rPr>
        <w:t>_______________________________________________________________________________________________</w:t>
      </w:r>
    </w:p>
    <w:p w:rsidR="008627CB" w:rsidRPr="00396656" w:rsidRDefault="00271CE1" w:rsidP="007C6D97">
      <w:pPr>
        <w:ind w:hanging="142"/>
        <w:outlineLvl w:val="0"/>
        <w:rPr>
          <w:rFonts w:ascii="Arial" w:hAnsi="Arial" w:cs="Arial"/>
          <w:sz w:val="18"/>
          <w:szCs w:val="18"/>
        </w:rPr>
      </w:pPr>
      <w:r w:rsidRPr="00396656">
        <w:rPr>
          <w:rFonts w:ascii="Arial" w:hAnsi="Arial" w:cs="Arial"/>
          <w:sz w:val="18"/>
          <w:szCs w:val="18"/>
        </w:rPr>
        <w:t>Reklamationsgrund</w:t>
      </w:r>
    </w:p>
    <w:tbl>
      <w:tblPr>
        <w:tblW w:w="10222" w:type="dxa"/>
        <w:tblLayout w:type="fixed"/>
        <w:tblLook w:val="01E0" w:firstRow="1" w:lastRow="1" w:firstColumn="1" w:lastColumn="1" w:noHBand="0" w:noVBand="0"/>
      </w:tblPr>
      <w:tblGrid>
        <w:gridCol w:w="354"/>
        <w:gridCol w:w="14"/>
        <w:gridCol w:w="419"/>
        <w:gridCol w:w="726"/>
        <w:gridCol w:w="406"/>
        <w:gridCol w:w="1254"/>
        <w:gridCol w:w="388"/>
        <w:gridCol w:w="360"/>
        <w:gridCol w:w="1347"/>
        <w:gridCol w:w="2179"/>
        <w:gridCol w:w="565"/>
        <w:gridCol w:w="309"/>
        <w:gridCol w:w="301"/>
        <w:gridCol w:w="255"/>
        <w:gridCol w:w="1097"/>
        <w:gridCol w:w="230"/>
        <w:gridCol w:w="18"/>
      </w:tblGrid>
      <w:tr w:rsidR="00812E09" w:rsidRPr="00567195" w:rsidTr="00293C40">
        <w:trPr>
          <w:gridAfter w:val="1"/>
          <w:wAfter w:w="18" w:type="dxa"/>
          <w:trHeight w:val="147"/>
        </w:trPr>
        <w:tc>
          <w:tcPr>
            <w:tcW w:w="354" w:type="dxa"/>
            <w:vMerge w:val="restart"/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Kontrollkästchen2"/>
            <w:r w:rsidR="00567195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</w:p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>Bei dem Händler wurde nur ein Umsatz in Höhe von getätigt (Bitte Belegkopie beifügen)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F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67195" w:rsidRPr="004F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3E78">
              <w:rPr>
                <w:rFonts w:ascii="Arial" w:hAnsi="Arial" w:cs="Arial"/>
                <w:sz w:val="18"/>
                <w:szCs w:val="18"/>
              </w:rPr>
            </w:r>
            <w:r w:rsidRPr="004F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8"/>
                <w:szCs w:val="8"/>
                <w:lang w:val="en-GB"/>
              </w:rPr>
            </w:pPr>
            <w:r w:rsidRPr="004F3E78">
              <w:rPr>
                <w:rFonts w:ascii="Arial" w:hAnsi="Arial" w:cs="Arial"/>
                <w:sz w:val="14"/>
                <w:szCs w:val="14"/>
                <w:lang w:val="en-GB"/>
              </w:rPr>
              <w:t>At that merchant only one transaction in the amount of has been authorized. (Please enclosed receipt)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F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67195" w:rsidRPr="004F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3E78">
              <w:rPr>
                <w:rFonts w:ascii="Arial" w:hAnsi="Arial" w:cs="Arial"/>
                <w:sz w:val="18"/>
                <w:szCs w:val="18"/>
              </w:rPr>
            </w:r>
            <w:r w:rsidRPr="004F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3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E09" w:rsidRPr="00567195" w:rsidTr="007D485B">
        <w:trPr>
          <w:gridAfter w:val="1"/>
          <w:wAfter w:w="18" w:type="dxa"/>
          <w:trHeight w:val="116"/>
        </w:trPr>
        <w:tc>
          <w:tcPr>
            <w:tcW w:w="354" w:type="dxa"/>
            <w:vMerge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gridSpan w:val="7"/>
            <w:vMerge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7" w:type="dxa"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09" w:type="dxa"/>
            <w:gridSpan w:val="5"/>
            <w:vMerge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567195" w:rsidRPr="00EA212D" w:rsidTr="007D485B">
        <w:trPr>
          <w:gridAfter w:val="1"/>
          <w:wAfter w:w="18" w:type="dxa"/>
          <w:trHeight w:val="273"/>
        </w:trPr>
        <w:tc>
          <w:tcPr>
            <w:tcW w:w="354" w:type="dxa"/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Kontrollkästchen3"/>
            <w:r w:rsidR="00567195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9850" w:type="dxa"/>
            <w:gridSpan w:val="15"/>
            <w:vAlign w:val="center"/>
          </w:tcPr>
          <w:p w:rsidR="00567195" w:rsidRPr="00EA212D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>Der Betrag wurde anderweitig bezahlt (Nachweis erforderlich)</w:t>
            </w:r>
            <w:r w:rsidR="00EA212D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Pr="00EA212D">
              <w:rPr>
                <w:rFonts w:ascii="Arial" w:hAnsi="Arial" w:cs="Arial"/>
                <w:sz w:val="14"/>
                <w:szCs w:val="14"/>
              </w:rPr>
              <w:t>The transaction was paid by other means.</w:t>
            </w:r>
          </w:p>
        </w:tc>
      </w:tr>
      <w:tr w:rsidR="00812E09" w:rsidRPr="00396656" w:rsidTr="007D485B">
        <w:trPr>
          <w:gridBefore w:val="2"/>
          <w:gridAfter w:val="1"/>
          <w:wBefore w:w="368" w:type="dxa"/>
          <w:wAfter w:w="18" w:type="dxa"/>
        </w:trPr>
        <w:tc>
          <w:tcPr>
            <w:tcW w:w="419" w:type="dxa"/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Kontrollkästchen4"/>
            <w:r w:rsidR="00567195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726" w:type="dxa"/>
            <w:vAlign w:val="center"/>
          </w:tcPr>
          <w:p w:rsidR="00567195" w:rsidRPr="004F3E78" w:rsidRDefault="00567195" w:rsidP="004F3E78">
            <w:pPr>
              <w:ind w:left="-42" w:firstLine="14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3E78">
              <w:rPr>
                <w:rFonts w:ascii="Arial" w:hAnsi="Arial" w:cs="Arial"/>
                <w:sz w:val="12"/>
                <w:szCs w:val="12"/>
                <w:lang w:val="en-GB"/>
              </w:rPr>
              <w:t>Bar/cash</w:t>
            </w:r>
          </w:p>
        </w:tc>
        <w:tc>
          <w:tcPr>
            <w:tcW w:w="406" w:type="dxa"/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="00567195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54" w:type="dxa"/>
            <w:vAlign w:val="center"/>
          </w:tcPr>
          <w:p w:rsidR="00567195" w:rsidRPr="004F3E78" w:rsidRDefault="00567195" w:rsidP="004F3E78">
            <w:pPr>
              <w:ind w:hanging="46"/>
              <w:outlineLvl w:val="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4F3E78">
              <w:rPr>
                <w:rFonts w:ascii="Arial" w:hAnsi="Arial" w:cs="Arial"/>
                <w:sz w:val="12"/>
                <w:szCs w:val="12"/>
                <w:lang w:val="en-GB"/>
              </w:rPr>
              <w:t>Reiseschecks/</w:t>
            </w:r>
          </w:p>
          <w:p w:rsidR="00567195" w:rsidRPr="004F3E78" w:rsidRDefault="00567195" w:rsidP="004F3E78">
            <w:pPr>
              <w:ind w:hanging="46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3E78">
              <w:rPr>
                <w:rFonts w:ascii="Arial" w:hAnsi="Arial" w:cs="Arial"/>
                <w:sz w:val="12"/>
                <w:szCs w:val="12"/>
                <w:lang w:val="en-GB"/>
              </w:rPr>
              <w:t>Traveller´s Cheques</w:t>
            </w:r>
          </w:p>
        </w:tc>
        <w:tc>
          <w:tcPr>
            <w:tcW w:w="388" w:type="dxa"/>
            <w:vAlign w:val="center"/>
          </w:tcPr>
          <w:p w:rsidR="00567195" w:rsidRPr="004F3E78" w:rsidRDefault="00A54D90" w:rsidP="004F3E78">
            <w:pPr>
              <w:ind w:hanging="108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ontrollkästchen6"/>
            <w:r w:rsidR="00567195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6643" w:type="dxa"/>
            <w:gridSpan w:val="9"/>
            <w:vAlign w:val="center"/>
          </w:tcPr>
          <w:tbl>
            <w:tblPr>
              <w:tblW w:w="6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348"/>
            </w:tblGrid>
            <w:tr w:rsidR="00812E09" w:rsidRPr="00396656" w:rsidTr="00293C40"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67195" w:rsidRPr="004F3E78" w:rsidRDefault="00567195" w:rsidP="004F3E78">
                  <w:pPr>
                    <w:ind w:left="-80"/>
                    <w:outlineLvl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F3E78">
                    <w:rPr>
                      <w:rFonts w:ascii="Arial" w:hAnsi="Arial" w:cs="Arial"/>
                      <w:sz w:val="12"/>
                      <w:szCs w:val="12"/>
                    </w:rPr>
                    <w:t>Kreditkartennnummer/</w:t>
                  </w:r>
                </w:p>
                <w:p w:rsidR="00567195" w:rsidRPr="004F3E78" w:rsidRDefault="00567195" w:rsidP="004F3E78">
                  <w:pPr>
                    <w:ind w:left="-80"/>
                    <w:outlineLvl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F3E78">
                    <w:rPr>
                      <w:rFonts w:ascii="Arial" w:hAnsi="Arial" w:cs="Arial"/>
                      <w:sz w:val="12"/>
                      <w:szCs w:val="12"/>
                    </w:rPr>
                    <w:t xml:space="preserve">Credit Card No.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</w:tcBorders>
                </w:tcPr>
                <w:p w:rsidR="00567195" w:rsidRPr="004F3E78" w:rsidRDefault="00A54D90" w:rsidP="004F3E78">
                  <w:pPr>
                    <w:jc w:val="right"/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195" w:rsidRPr="004F3E78" w:rsidRDefault="00A54D90" w:rsidP="004F3E78">
                  <w:pPr>
                    <w:outlineLvl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67195" w:rsidRPr="004F3E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67195" w:rsidRPr="004F3E7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4F3E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67195" w:rsidRPr="004F3E78" w:rsidRDefault="00567195" w:rsidP="004F3E78">
                  <w:pPr>
                    <w:outlineLvl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567195" w:rsidRPr="004F3E78" w:rsidRDefault="00567195" w:rsidP="004F3E78">
            <w:pPr>
              <w:ind w:hanging="54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2E09" w:rsidRPr="00396656" w:rsidTr="007D485B">
        <w:trPr>
          <w:gridBefore w:val="2"/>
          <w:gridAfter w:val="1"/>
          <w:wBefore w:w="368" w:type="dxa"/>
          <w:wAfter w:w="18" w:type="dxa"/>
          <w:trHeight w:val="80"/>
        </w:trPr>
        <w:tc>
          <w:tcPr>
            <w:tcW w:w="419" w:type="dxa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:rsidR="000E7992" w:rsidRPr="004F3E78" w:rsidRDefault="000E7992" w:rsidP="004F3E78">
            <w:pPr>
              <w:ind w:left="-42" w:firstLine="14"/>
              <w:outlineLvl w:val="0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406" w:type="dxa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54" w:type="dxa"/>
            <w:vAlign w:val="center"/>
          </w:tcPr>
          <w:p w:rsidR="000E7992" w:rsidRPr="004F3E78" w:rsidRDefault="000E7992" w:rsidP="004F3E78">
            <w:pPr>
              <w:ind w:hanging="46"/>
              <w:outlineLvl w:val="0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388" w:type="dxa"/>
            <w:vAlign w:val="center"/>
          </w:tcPr>
          <w:p w:rsidR="000E7992" w:rsidRPr="004F3E78" w:rsidRDefault="000E7992" w:rsidP="004F3E78">
            <w:pPr>
              <w:ind w:hanging="108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43" w:type="dxa"/>
            <w:gridSpan w:val="9"/>
            <w:vAlign w:val="center"/>
          </w:tcPr>
          <w:p w:rsidR="000E7992" w:rsidRPr="004F3E78" w:rsidRDefault="000E7992" w:rsidP="004F3E78">
            <w:pPr>
              <w:ind w:left="-80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2E09" w:rsidRPr="00396656" w:rsidTr="00293C40">
        <w:trPr>
          <w:gridAfter w:val="1"/>
          <w:wAfter w:w="18" w:type="dxa"/>
          <w:trHeight w:val="82"/>
        </w:trPr>
        <w:tc>
          <w:tcPr>
            <w:tcW w:w="354" w:type="dxa"/>
            <w:vMerge w:val="restart"/>
            <w:vAlign w:val="center"/>
          </w:tcPr>
          <w:p w:rsidR="000E7992" w:rsidRPr="004F3E78" w:rsidRDefault="00A54D90" w:rsidP="004F3E78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E7992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093" w:type="dxa"/>
            <w:gridSpan w:val="9"/>
            <w:vMerge w:val="restart"/>
            <w:vAlign w:val="bottom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 xml:space="preserve">Doppelbelastung: 1. Belastung erfolgte in der Abrechnung vom/ </w:t>
            </w:r>
            <w:r w:rsidRPr="004F3E78">
              <w:rPr>
                <w:rFonts w:ascii="Arial" w:hAnsi="Arial" w:cs="Arial"/>
                <w:sz w:val="14"/>
                <w:szCs w:val="14"/>
                <w:lang w:val="en-GB"/>
              </w:rPr>
              <w:t>Duplicate processing: the account was originally billed on invoice dated</w:t>
            </w:r>
          </w:p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5" w:type="dxa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dxa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1" w:type="dxa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7195" w:rsidRPr="00396656" w:rsidTr="00293C40">
        <w:trPr>
          <w:gridAfter w:val="2"/>
          <w:wAfter w:w="248" w:type="dxa"/>
          <w:trHeight w:val="278"/>
        </w:trPr>
        <w:tc>
          <w:tcPr>
            <w:tcW w:w="354" w:type="dxa"/>
            <w:vMerge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F3E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5"/>
            <w:r w:rsidR="00567195" w:rsidRPr="004F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3E78">
              <w:rPr>
                <w:rFonts w:ascii="Arial" w:hAnsi="Arial" w:cs="Arial"/>
                <w:sz w:val="18"/>
                <w:szCs w:val="18"/>
              </w:rPr>
            </w:r>
            <w:r w:rsidRPr="004F3E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7195" w:rsidRPr="004F3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F3E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12E09" w:rsidRPr="00396656" w:rsidTr="007D485B">
        <w:trPr>
          <w:trHeight w:val="70"/>
        </w:trPr>
        <w:tc>
          <w:tcPr>
            <w:tcW w:w="354" w:type="dxa"/>
            <w:vMerge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3" w:type="dxa"/>
            <w:gridSpan w:val="9"/>
            <w:vMerge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0E7992" w:rsidRPr="004F3E78" w:rsidRDefault="000E7992" w:rsidP="004F3E7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67195" w:rsidRPr="000E7992" w:rsidTr="007D485B">
        <w:trPr>
          <w:gridAfter w:val="1"/>
          <w:wAfter w:w="18" w:type="dxa"/>
          <w:trHeight w:val="400"/>
        </w:trPr>
        <w:tc>
          <w:tcPr>
            <w:tcW w:w="354" w:type="dxa"/>
            <w:vAlign w:val="center"/>
          </w:tcPr>
          <w:p w:rsidR="00567195" w:rsidRPr="004F3E78" w:rsidRDefault="00A54D90" w:rsidP="004F3E78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Kontrollkästchen7"/>
            <w:r w:rsidR="00567195"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9850" w:type="dxa"/>
            <w:gridSpan w:val="15"/>
            <w:vAlign w:val="center"/>
          </w:tcPr>
          <w:p w:rsidR="00567195" w:rsidRPr="004F3E78" w:rsidRDefault="00567195" w:rsidP="004F3E78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  <w:r w:rsidRPr="004F3E78">
              <w:rPr>
                <w:rFonts w:ascii="Arial" w:hAnsi="Arial" w:cs="Arial"/>
                <w:sz w:val="14"/>
                <w:szCs w:val="14"/>
                <w:lang w:val="en-GB"/>
              </w:rPr>
              <w:t>Betragsdifferenz (Bitte Belegkopie beifügen)/As per attached copy, altered amount.</w:t>
            </w:r>
          </w:p>
        </w:tc>
      </w:tr>
      <w:tr w:rsidR="00251E70" w:rsidRPr="00396656" w:rsidTr="00251E70">
        <w:trPr>
          <w:gridAfter w:val="1"/>
          <w:wAfter w:w="18" w:type="dxa"/>
          <w:trHeight w:val="596"/>
        </w:trPr>
        <w:tc>
          <w:tcPr>
            <w:tcW w:w="354" w:type="dxa"/>
            <w:vAlign w:val="center"/>
          </w:tcPr>
          <w:p w:rsidR="00251E70" w:rsidRPr="004F3E78" w:rsidRDefault="00251E70" w:rsidP="00490BD2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Kontrollkästchen1"/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6"/>
          </w:p>
          <w:p w:rsidR="00251E70" w:rsidRPr="004F3E78" w:rsidRDefault="00251E70" w:rsidP="00490BD2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50" w:type="dxa"/>
            <w:gridSpan w:val="15"/>
            <w:vAlign w:val="bottom"/>
          </w:tcPr>
          <w:p w:rsidR="00251E70" w:rsidRPr="004F3E78" w:rsidRDefault="00251E70" w:rsidP="00490BD2">
            <w:pPr>
              <w:ind w:left="-2"/>
              <w:outlineLvl w:val="0"/>
              <w:rPr>
                <w:rFonts w:ascii="Arial" w:hAnsi="Arial" w:cs="Arial"/>
                <w:sz w:val="8"/>
                <w:szCs w:val="8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 xml:space="preserve">Umsatz nicht getätigt: Weder Karteninhaber noch eine andere Person in seinem Auftrag haben den Umsatz autorisiert. </w:t>
            </w:r>
            <w:r w:rsidRPr="004F3E78">
              <w:rPr>
                <w:rFonts w:ascii="Arial" w:hAnsi="Arial" w:cs="Arial"/>
                <w:sz w:val="14"/>
                <w:szCs w:val="14"/>
                <w:lang w:val="en-US"/>
              </w:rPr>
              <w:t xml:space="preserve">Der Karteninhaber war im Besitz seiner </w:t>
            </w:r>
            <w:r w:rsidR="00CF7CF0" w:rsidRPr="004F3E78">
              <w:rPr>
                <w:rFonts w:ascii="Arial" w:hAnsi="Arial" w:cs="Arial"/>
                <w:sz w:val="14"/>
                <w:szCs w:val="14"/>
                <w:lang w:val="en-US"/>
              </w:rPr>
              <w:t>Kreditkarte. /</w:t>
            </w:r>
            <w:r w:rsidRPr="004F3E78">
              <w:rPr>
                <w:rFonts w:ascii="Arial" w:hAnsi="Arial" w:cs="Arial"/>
                <w:sz w:val="14"/>
                <w:szCs w:val="14"/>
                <w:lang w:val="en-US"/>
              </w:rPr>
              <w:t xml:space="preserve"> Amount not authorized: Neither cardholder nor anyone authorized by him was engaged in this transaction. </w:t>
            </w:r>
            <w:r w:rsidRPr="004F3E78">
              <w:rPr>
                <w:rFonts w:ascii="Arial" w:hAnsi="Arial" w:cs="Arial"/>
                <w:sz w:val="14"/>
                <w:szCs w:val="14"/>
              </w:rPr>
              <w:t>Cardholder was in possession of his creditcard.</w:t>
            </w:r>
            <w:r w:rsidR="00DF7C0D">
              <w:rPr>
                <w:rFonts w:ascii="Arial" w:hAnsi="Arial" w:cs="Arial"/>
                <w:sz w:val="14"/>
                <w:szCs w:val="14"/>
              </w:rPr>
              <w:t xml:space="preserve"> Falls mehrere Transaktionen beanstanden werden, bitte zweite Seite ausfüllen. </w:t>
            </w:r>
          </w:p>
        </w:tc>
      </w:tr>
    </w:tbl>
    <w:p w:rsidR="006C3EA7" w:rsidRPr="00396656" w:rsidRDefault="006C3EA7" w:rsidP="006508FD">
      <w:pPr>
        <w:ind w:left="-142" w:right="-426"/>
        <w:rPr>
          <w:rFonts w:ascii="Arial" w:hAnsi="Arial" w:cs="Arial"/>
          <w:b/>
          <w:sz w:val="10"/>
          <w:szCs w:val="10"/>
        </w:rPr>
      </w:pP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354"/>
        <w:gridCol w:w="14"/>
        <w:gridCol w:w="4523"/>
        <w:gridCol w:w="5288"/>
        <w:gridCol w:w="25"/>
      </w:tblGrid>
      <w:tr w:rsidR="006C3EA7" w:rsidRPr="00396656" w:rsidTr="00A21146">
        <w:tc>
          <w:tcPr>
            <w:tcW w:w="354" w:type="dxa"/>
            <w:vMerge w:val="restart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Kontrollkästchen8"/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850" w:type="dxa"/>
            <w:gridSpan w:val="4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>Die Hotelreservierung wurde storniert (Bitte Versandnachweis der Stornierung beifügen, z.B. Faxsendebericht</w:t>
            </w:r>
            <w:r w:rsidR="0077498B" w:rsidRPr="004F3E78">
              <w:rPr>
                <w:rFonts w:ascii="Arial" w:hAnsi="Arial" w:cs="Arial"/>
                <w:sz w:val="14"/>
                <w:szCs w:val="14"/>
              </w:rPr>
              <w:t>). /</w:t>
            </w:r>
            <w:r w:rsidR="007749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3E78">
              <w:rPr>
                <w:rFonts w:ascii="Arial" w:hAnsi="Arial" w:cs="Arial"/>
                <w:sz w:val="14"/>
                <w:szCs w:val="14"/>
              </w:rPr>
              <w:t>The hotel reservation was cancelled.</w:t>
            </w:r>
          </w:p>
        </w:tc>
      </w:tr>
      <w:tr w:rsidR="006C3EA7" w:rsidRPr="00396656" w:rsidTr="00A21146">
        <w:trPr>
          <w:trHeight w:val="400"/>
        </w:trPr>
        <w:tc>
          <w:tcPr>
            <w:tcW w:w="354" w:type="dxa"/>
            <w:vMerge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4"/>
                <w:szCs w:val="4"/>
                <w:lang w:val="en-GB"/>
              </w:rPr>
            </w:pPr>
            <w:r w:rsidRPr="004F3E78">
              <w:rPr>
                <w:rFonts w:ascii="Arial" w:hAnsi="Arial" w:cs="Arial"/>
                <w:sz w:val="14"/>
                <w:szCs w:val="14"/>
                <w:lang w:val="en-GB"/>
              </w:rPr>
              <w:t xml:space="preserve">Datum der Stornierung/Date of cancellation:  </w:t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6"/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5313" w:type="dxa"/>
            <w:gridSpan w:val="2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 xml:space="preserve">Die Stornierungsnummer lautet/Cancellation number: </w:t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3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4F3E7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3EA7" w:rsidRPr="002C0F52" w:rsidTr="00A21146">
        <w:tc>
          <w:tcPr>
            <w:tcW w:w="354" w:type="dxa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Kontrollkästchen9"/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850" w:type="dxa"/>
            <w:gridSpan w:val="4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>Mir liegt ein Gutschriftsbeleg (Credit Voucher) vor, der meiner Kreditkarte noch nicht gutgeschrieben wurde (Bitte unbedingt eine Kopie beifügen</w:t>
            </w:r>
            <w:r w:rsidR="0077498B" w:rsidRPr="004F3E78">
              <w:rPr>
                <w:rFonts w:ascii="Arial" w:hAnsi="Arial" w:cs="Arial"/>
                <w:sz w:val="14"/>
                <w:szCs w:val="14"/>
              </w:rPr>
              <w:t xml:space="preserve">). </w:t>
            </w:r>
            <w:r w:rsidRPr="004F3E7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3E78">
              <w:rPr>
                <w:rFonts w:ascii="Arial" w:hAnsi="Arial" w:cs="Arial"/>
                <w:sz w:val="14"/>
                <w:szCs w:val="14"/>
              </w:rPr>
              <w:br/>
            </w:r>
            <w:r w:rsidRPr="004F3E78">
              <w:rPr>
                <w:rFonts w:ascii="Arial" w:hAnsi="Arial" w:cs="Arial"/>
                <w:sz w:val="14"/>
                <w:szCs w:val="14"/>
                <w:lang w:val="en-US"/>
              </w:rPr>
              <w:t>I Have not yet received the credit due, see attached voucher.</w:t>
            </w: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6C3EA7" w:rsidRPr="00396656" w:rsidTr="00A21146">
        <w:trPr>
          <w:trHeight w:val="497"/>
        </w:trPr>
        <w:tc>
          <w:tcPr>
            <w:tcW w:w="354" w:type="dxa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850" w:type="dxa"/>
            <w:gridSpan w:val="4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Ware nicht wie beschrieben. </w:t>
            </w:r>
            <w:r w:rsidRPr="004F3E78">
              <w:rPr>
                <w:rFonts w:ascii="Arial" w:hAnsi="Arial" w:cs="Arial"/>
                <w:sz w:val="14"/>
                <w:szCs w:val="14"/>
              </w:rPr>
              <w:t>(Schri</w:t>
            </w:r>
            <w:r>
              <w:rPr>
                <w:rFonts w:ascii="Arial" w:hAnsi="Arial" w:cs="Arial"/>
                <w:sz w:val="14"/>
                <w:szCs w:val="14"/>
              </w:rPr>
              <w:t xml:space="preserve">ftwechsel mit Händler beifügen) </w:t>
            </w:r>
            <w:r>
              <w:rPr>
                <w:rFonts w:ascii="Arial" w:hAnsi="Arial" w:cs="Arial"/>
                <w:sz w:val="14"/>
                <w:szCs w:val="14"/>
              </w:rPr>
              <w:br/>
              <w:t>Merchandise not as described</w:t>
            </w:r>
          </w:p>
        </w:tc>
      </w:tr>
      <w:tr w:rsidR="006C3EA7" w:rsidRPr="00396656" w:rsidTr="00A21146">
        <w:trPr>
          <w:trHeight w:val="497"/>
        </w:trPr>
        <w:tc>
          <w:tcPr>
            <w:tcW w:w="354" w:type="dxa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850" w:type="dxa"/>
            <w:gridSpan w:val="4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Leistung nicht erbracht / Fluggesellschaft insolvent (</w:t>
            </w:r>
            <w:r w:rsidRPr="004F3E78">
              <w:rPr>
                <w:rFonts w:ascii="Arial" w:hAnsi="Arial" w:cs="Arial"/>
                <w:sz w:val="14"/>
                <w:szCs w:val="14"/>
              </w:rPr>
              <w:t>Schriftwechsel mit Händler</w:t>
            </w:r>
            <w:r>
              <w:rPr>
                <w:rFonts w:ascii="Arial" w:hAnsi="Arial" w:cs="Arial"/>
                <w:sz w:val="14"/>
                <w:szCs w:val="14"/>
              </w:rPr>
              <w:t xml:space="preserve"> / Fluggesellschaft bzw. Insolvenzverwalter</w:t>
            </w:r>
            <w:r w:rsidRPr="004F3E78">
              <w:rPr>
                <w:rFonts w:ascii="Arial" w:hAnsi="Arial" w:cs="Arial"/>
                <w:sz w:val="14"/>
                <w:szCs w:val="14"/>
              </w:rPr>
              <w:t xml:space="preserve"> beifügen</w:t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br/>
              <w:t>Services not provided / Airline bankrupt</w:t>
            </w:r>
          </w:p>
        </w:tc>
      </w:tr>
      <w:tr w:rsidR="006C3EA7" w:rsidRPr="00396656" w:rsidTr="00A21146">
        <w:trPr>
          <w:trHeight w:val="497"/>
        </w:trPr>
        <w:tc>
          <w:tcPr>
            <w:tcW w:w="354" w:type="dxa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Kontrollkästchen10"/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850" w:type="dxa"/>
            <w:gridSpan w:val="4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>Bestellte Ware nicht erhalten (Schriftwechsel mit Händler beifügen, Warenlieferung muss unter Fristsetzung angemahnt worden sein). /</w:t>
            </w:r>
            <w:r w:rsidRPr="004F3E78">
              <w:rPr>
                <w:rFonts w:ascii="Arial" w:hAnsi="Arial" w:cs="Arial"/>
                <w:sz w:val="14"/>
                <w:szCs w:val="14"/>
              </w:rPr>
              <w:br/>
              <w:t>Ordered goods not received.</w:t>
            </w:r>
          </w:p>
        </w:tc>
      </w:tr>
      <w:tr w:rsidR="006C3EA7" w:rsidRPr="00396656" w:rsidTr="00A21146">
        <w:trPr>
          <w:gridAfter w:val="1"/>
          <w:wAfter w:w="25" w:type="dxa"/>
          <w:trHeight w:val="412"/>
        </w:trPr>
        <w:tc>
          <w:tcPr>
            <w:tcW w:w="368" w:type="dxa"/>
            <w:gridSpan w:val="2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Kontrollkästchen14"/>
            <w:r w:rsidRPr="004F3E7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</w:r>
            <w:r w:rsidR="00845A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F3E7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9811" w:type="dxa"/>
            <w:gridSpan w:val="2"/>
            <w:vMerge w:val="restart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4F3E78">
              <w:rPr>
                <w:rFonts w:ascii="Arial" w:hAnsi="Arial" w:cs="Arial"/>
                <w:sz w:val="14"/>
                <w:szCs w:val="14"/>
              </w:rPr>
              <w:t>Sonstige Gründe – Erläuterung des Sachverhaltes/Other reasons – additional details</w:t>
            </w:r>
          </w:p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6C3EA7" w:rsidRPr="00396656" w:rsidTr="00A21146">
        <w:trPr>
          <w:gridAfter w:val="1"/>
          <w:wAfter w:w="25" w:type="dxa"/>
          <w:trHeight w:val="148"/>
        </w:trPr>
        <w:tc>
          <w:tcPr>
            <w:tcW w:w="368" w:type="dxa"/>
            <w:gridSpan w:val="2"/>
            <w:vAlign w:val="center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1" w:type="dxa"/>
            <w:gridSpan w:val="2"/>
            <w:vMerge/>
            <w:vAlign w:val="bottom"/>
          </w:tcPr>
          <w:p w:rsidR="006C3EA7" w:rsidRPr="004F3E78" w:rsidRDefault="006C3EA7" w:rsidP="00A21146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508FD" w:rsidRPr="00396656" w:rsidRDefault="006508FD" w:rsidP="006508FD">
      <w:pPr>
        <w:ind w:left="-142" w:right="-426"/>
        <w:rPr>
          <w:rFonts w:ascii="Arial" w:hAnsi="Arial" w:cs="Arial"/>
          <w:b/>
          <w:sz w:val="10"/>
          <w:szCs w:val="10"/>
        </w:rPr>
      </w:pPr>
      <w:r w:rsidRPr="00396656">
        <w:rPr>
          <w:rFonts w:ascii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</w:t>
      </w:r>
      <w:r w:rsidR="001A695D">
        <w:rPr>
          <w:rFonts w:ascii="Arial" w:hAnsi="Arial" w:cs="Arial"/>
          <w:b/>
          <w:sz w:val="10"/>
          <w:szCs w:val="10"/>
        </w:rPr>
        <w:t>________________</w:t>
      </w:r>
    </w:p>
    <w:p w:rsidR="00C034EC" w:rsidRPr="00396656" w:rsidRDefault="00C034EC" w:rsidP="00C034EC">
      <w:pPr>
        <w:ind w:hanging="142"/>
        <w:outlineLvl w:val="0"/>
        <w:rPr>
          <w:rFonts w:ascii="Arial" w:hAnsi="Arial" w:cs="Arial"/>
          <w:sz w:val="4"/>
          <w:szCs w:val="4"/>
        </w:rPr>
      </w:pPr>
    </w:p>
    <w:p w:rsidR="00FB3212" w:rsidRPr="00396656" w:rsidRDefault="00CF023A" w:rsidP="00393E9F">
      <w:pPr>
        <w:ind w:hanging="142"/>
        <w:rPr>
          <w:rFonts w:ascii="Arial" w:hAnsi="Arial" w:cs="Arial"/>
          <w:sz w:val="14"/>
          <w:szCs w:val="14"/>
        </w:rPr>
      </w:pPr>
      <w:r w:rsidRPr="00396656">
        <w:rPr>
          <w:rFonts w:ascii="Arial" w:hAnsi="Arial" w:cs="Arial"/>
          <w:sz w:val="14"/>
          <w:szCs w:val="14"/>
        </w:rPr>
        <w:t>Die Reklamation</w:t>
      </w:r>
      <w:r w:rsidR="00AB654F">
        <w:rPr>
          <w:rFonts w:ascii="Arial" w:hAnsi="Arial" w:cs="Arial"/>
          <w:sz w:val="14"/>
          <w:szCs w:val="14"/>
        </w:rPr>
        <w:t xml:space="preserve"> </w:t>
      </w:r>
      <w:r w:rsidRPr="00396656">
        <w:rPr>
          <w:rFonts w:ascii="Arial" w:hAnsi="Arial" w:cs="Arial"/>
          <w:sz w:val="14"/>
          <w:szCs w:val="14"/>
        </w:rPr>
        <w:t>durch den</w:t>
      </w:r>
      <w:r w:rsidR="006C3EA7">
        <w:rPr>
          <w:rFonts w:ascii="Arial" w:hAnsi="Arial" w:cs="Arial"/>
          <w:sz w:val="14"/>
          <w:szCs w:val="14"/>
        </w:rPr>
        <w:t>/die</w:t>
      </w:r>
      <w:r w:rsidRPr="00396656">
        <w:rPr>
          <w:rFonts w:ascii="Arial" w:hAnsi="Arial" w:cs="Arial"/>
          <w:sz w:val="14"/>
          <w:szCs w:val="14"/>
        </w:rPr>
        <w:t xml:space="preserve"> Karteninhaber</w:t>
      </w:r>
      <w:r w:rsidR="006C3EA7">
        <w:rPr>
          <w:rFonts w:ascii="Arial" w:hAnsi="Arial" w:cs="Arial"/>
          <w:sz w:val="14"/>
          <w:szCs w:val="14"/>
        </w:rPr>
        <w:t>/-in</w:t>
      </w:r>
      <w:r w:rsidRPr="00396656">
        <w:rPr>
          <w:rFonts w:ascii="Arial" w:hAnsi="Arial" w:cs="Arial"/>
          <w:sz w:val="14"/>
          <w:szCs w:val="14"/>
        </w:rPr>
        <w:t xml:space="preserve"> muss generell schriftlich erfolgen und unterschrieben sein. Bitte fügen Sie bei Bedarf Kopien weiterer </w:t>
      </w:r>
    </w:p>
    <w:p w:rsidR="00AB654F" w:rsidRDefault="00FB3212" w:rsidP="00393E9F">
      <w:pPr>
        <w:ind w:hanging="142"/>
        <w:rPr>
          <w:rFonts w:ascii="Arial" w:hAnsi="Arial" w:cs="Arial"/>
          <w:sz w:val="14"/>
          <w:szCs w:val="14"/>
        </w:rPr>
      </w:pPr>
      <w:r w:rsidRPr="00396656">
        <w:rPr>
          <w:rFonts w:ascii="Arial" w:hAnsi="Arial" w:cs="Arial"/>
          <w:sz w:val="14"/>
          <w:szCs w:val="14"/>
        </w:rPr>
        <w:t>a</w:t>
      </w:r>
      <w:r w:rsidR="00CF023A" w:rsidRPr="00396656">
        <w:rPr>
          <w:rFonts w:ascii="Arial" w:hAnsi="Arial" w:cs="Arial"/>
          <w:sz w:val="14"/>
          <w:szCs w:val="14"/>
        </w:rPr>
        <w:t xml:space="preserve">ussagekräftiger Unterlagen hinzu (Reklamationsschreiben des Karteninhabers, Kaufbeleg, Kreditkartenabrechnung, </w:t>
      </w:r>
      <w:r w:rsidR="00AB654F">
        <w:rPr>
          <w:rFonts w:ascii="Arial" w:hAnsi="Arial" w:cs="Arial"/>
          <w:sz w:val="14"/>
          <w:szCs w:val="14"/>
        </w:rPr>
        <w:t xml:space="preserve">mit dem Händler geführten Korrespondenz, </w:t>
      </w:r>
    </w:p>
    <w:p w:rsidR="00AB654F" w:rsidRPr="006C3EA7" w:rsidRDefault="00CF023A" w:rsidP="00AB654F">
      <w:pPr>
        <w:ind w:hanging="142"/>
        <w:rPr>
          <w:rFonts w:ascii="Arial" w:hAnsi="Arial" w:cs="Arial"/>
          <w:color w:val="FF0000"/>
          <w:sz w:val="14"/>
          <w:szCs w:val="14"/>
        </w:rPr>
      </w:pPr>
      <w:r w:rsidRPr="00396656">
        <w:rPr>
          <w:rFonts w:ascii="Arial" w:hAnsi="Arial" w:cs="Arial"/>
          <w:sz w:val="14"/>
          <w:szCs w:val="14"/>
        </w:rPr>
        <w:t xml:space="preserve">Mietwagenunterlagen oder andere </w:t>
      </w:r>
      <w:r w:rsidR="00FB3212" w:rsidRPr="00396656">
        <w:rPr>
          <w:rFonts w:ascii="Arial" w:hAnsi="Arial" w:cs="Arial"/>
          <w:sz w:val="14"/>
          <w:szCs w:val="14"/>
        </w:rPr>
        <w:t>N</w:t>
      </w:r>
      <w:r w:rsidRPr="00396656">
        <w:rPr>
          <w:rFonts w:ascii="Arial" w:hAnsi="Arial" w:cs="Arial"/>
          <w:sz w:val="14"/>
          <w:szCs w:val="14"/>
        </w:rPr>
        <w:t xml:space="preserve">achweise), damit eine sofortige </w:t>
      </w:r>
      <w:r w:rsidR="00736B6B" w:rsidRPr="00396656">
        <w:rPr>
          <w:rFonts w:ascii="Arial" w:hAnsi="Arial" w:cs="Arial"/>
          <w:sz w:val="14"/>
          <w:szCs w:val="14"/>
        </w:rPr>
        <w:t xml:space="preserve">Bearbeitung der </w:t>
      </w:r>
      <w:r w:rsidR="00FB3212" w:rsidRPr="00396656">
        <w:rPr>
          <w:rFonts w:ascii="Arial" w:hAnsi="Arial" w:cs="Arial"/>
          <w:sz w:val="14"/>
          <w:szCs w:val="14"/>
        </w:rPr>
        <w:t xml:space="preserve">Reklamation erfolgen kann. </w:t>
      </w:r>
      <w:r w:rsidR="00FB3212" w:rsidRPr="006C3EA7">
        <w:rPr>
          <w:rFonts w:ascii="Arial" w:hAnsi="Arial" w:cs="Arial"/>
          <w:color w:val="FF0000"/>
          <w:sz w:val="14"/>
          <w:szCs w:val="14"/>
        </w:rPr>
        <w:t xml:space="preserve">Die </w:t>
      </w:r>
      <w:r w:rsidRPr="006C3EA7">
        <w:rPr>
          <w:rFonts w:ascii="Arial" w:hAnsi="Arial" w:cs="Arial"/>
          <w:color w:val="FF0000"/>
          <w:sz w:val="14"/>
          <w:szCs w:val="14"/>
        </w:rPr>
        <w:t>Reklam</w:t>
      </w:r>
      <w:r w:rsidR="004B2C17" w:rsidRPr="006C3EA7">
        <w:rPr>
          <w:rFonts w:ascii="Arial" w:hAnsi="Arial" w:cs="Arial"/>
          <w:color w:val="FF0000"/>
          <w:sz w:val="14"/>
          <w:szCs w:val="14"/>
        </w:rPr>
        <w:t>ation durch den Karteninhaber muss</w:t>
      </w:r>
      <w:r w:rsidRPr="006C3EA7">
        <w:rPr>
          <w:rFonts w:ascii="Arial" w:hAnsi="Arial" w:cs="Arial"/>
          <w:color w:val="FF0000"/>
          <w:sz w:val="14"/>
          <w:szCs w:val="14"/>
        </w:rPr>
        <w:t xml:space="preserve"> </w:t>
      </w:r>
    </w:p>
    <w:p w:rsidR="00CF023A" w:rsidRPr="006C3EA7" w:rsidRDefault="00CF023A" w:rsidP="00AB654F">
      <w:pPr>
        <w:ind w:hanging="142"/>
        <w:rPr>
          <w:rFonts w:ascii="Arial" w:hAnsi="Arial" w:cs="Arial"/>
          <w:color w:val="FF0000"/>
          <w:sz w:val="14"/>
          <w:szCs w:val="14"/>
        </w:rPr>
      </w:pPr>
      <w:r w:rsidRPr="006C3EA7">
        <w:rPr>
          <w:rFonts w:ascii="Arial" w:hAnsi="Arial" w:cs="Arial"/>
          <w:color w:val="FF0000"/>
          <w:sz w:val="14"/>
          <w:szCs w:val="14"/>
        </w:rPr>
        <w:t xml:space="preserve">innerhalb von 30 </w:t>
      </w:r>
      <w:r w:rsidR="00817C17" w:rsidRPr="006C3EA7">
        <w:rPr>
          <w:rFonts w:ascii="Arial" w:hAnsi="Arial" w:cs="Arial"/>
          <w:color w:val="FF0000"/>
          <w:sz w:val="14"/>
          <w:szCs w:val="14"/>
        </w:rPr>
        <w:t>T</w:t>
      </w:r>
      <w:r w:rsidRPr="006C3EA7">
        <w:rPr>
          <w:rFonts w:ascii="Arial" w:hAnsi="Arial" w:cs="Arial"/>
          <w:color w:val="FF0000"/>
          <w:sz w:val="14"/>
          <w:szCs w:val="14"/>
        </w:rPr>
        <w:t>agen nach</w:t>
      </w:r>
      <w:r w:rsidR="00AB654F" w:rsidRPr="006C3EA7">
        <w:rPr>
          <w:rFonts w:ascii="Arial" w:hAnsi="Arial" w:cs="Arial"/>
          <w:color w:val="FF0000"/>
          <w:sz w:val="14"/>
          <w:szCs w:val="14"/>
        </w:rPr>
        <w:t xml:space="preserve"> </w:t>
      </w:r>
      <w:r w:rsidRPr="006C3EA7">
        <w:rPr>
          <w:rFonts w:ascii="Arial" w:hAnsi="Arial" w:cs="Arial"/>
          <w:color w:val="FF0000"/>
          <w:sz w:val="14"/>
          <w:szCs w:val="14"/>
        </w:rPr>
        <w:t xml:space="preserve">Abrechnungserhalt erfolgen. </w:t>
      </w:r>
    </w:p>
    <w:p w:rsidR="00CF023A" w:rsidRPr="00396656" w:rsidRDefault="00CF023A" w:rsidP="00393E9F">
      <w:pPr>
        <w:ind w:hanging="142"/>
        <w:rPr>
          <w:rFonts w:ascii="Arial" w:hAnsi="Arial" w:cs="Arial"/>
          <w:sz w:val="12"/>
          <w:szCs w:val="12"/>
        </w:rPr>
      </w:pPr>
    </w:p>
    <w:p w:rsidR="00CF023A" w:rsidRDefault="00CF023A" w:rsidP="00393E9F">
      <w:pPr>
        <w:ind w:hanging="142"/>
        <w:rPr>
          <w:rFonts w:ascii="Arial" w:hAnsi="Arial" w:cs="Arial"/>
          <w:sz w:val="12"/>
          <w:szCs w:val="12"/>
        </w:rPr>
      </w:pPr>
    </w:p>
    <w:p w:rsidR="006C3EA7" w:rsidRDefault="006C3EA7" w:rsidP="00393E9F">
      <w:pPr>
        <w:ind w:hanging="142"/>
        <w:rPr>
          <w:rFonts w:ascii="Arial" w:hAnsi="Arial" w:cs="Arial"/>
          <w:sz w:val="12"/>
          <w:szCs w:val="12"/>
        </w:rPr>
      </w:pPr>
    </w:p>
    <w:p w:rsidR="007D485B" w:rsidRDefault="007D485B" w:rsidP="00393E9F">
      <w:pPr>
        <w:ind w:hanging="142"/>
        <w:rPr>
          <w:rFonts w:ascii="Arial" w:hAnsi="Arial" w:cs="Arial"/>
          <w:sz w:val="12"/>
          <w:szCs w:val="12"/>
        </w:rPr>
      </w:pPr>
    </w:p>
    <w:p w:rsidR="007D485B" w:rsidRPr="00396656" w:rsidRDefault="007D485B" w:rsidP="00393E9F">
      <w:pPr>
        <w:ind w:hanging="142"/>
        <w:rPr>
          <w:rFonts w:ascii="Arial" w:hAnsi="Arial" w:cs="Arial"/>
          <w:sz w:val="12"/>
          <w:szCs w:val="12"/>
        </w:rPr>
      </w:pPr>
    </w:p>
    <w:p w:rsidR="00CF023A" w:rsidRPr="00396656" w:rsidRDefault="00CF023A" w:rsidP="00CF023A">
      <w:pPr>
        <w:ind w:left="-142" w:right="-426"/>
        <w:rPr>
          <w:rFonts w:ascii="Arial" w:hAnsi="Arial" w:cs="Arial"/>
          <w:b/>
          <w:sz w:val="10"/>
          <w:szCs w:val="10"/>
        </w:rPr>
      </w:pPr>
      <w:r w:rsidRPr="00396656">
        <w:rPr>
          <w:rFonts w:ascii="Arial" w:hAnsi="Arial" w:cs="Arial"/>
          <w:b/>
          <w:sz w:val="10"/>
          <w:szCs w:val="10"/>
        </w:rPr>
        <w:t>______________________________________</w:t>
      </w:r>
      <w:r w:rsidRPr="00396656">
        <w:rPr>
          <w:rFonts w:ascii="Arial" w:hAnsi="Arial" w:cs="Arial"/>
          <w:b/>
          <w:sz w:val="10"/>
          <w:szCs w:val="10"/>
        </w:rPr>
        <w:tab/>
      </w:r>
      <w:r w:rsidRPr="00396656">
        <w:rPr>
          <w:rFonts w:ascii="Arial" w:hAnsi="Arial" w:cs="Arial"/>
          <w:b/>
          <w:sz w:val="10"/>
          <w:szCs w:val="10"/>
        </w:rPr>
        <w:tab/>
        <w:t>_____________________________________________________________________________________</w:t>
      </w:r>
    </w:p>
    <w:p w:rsidR="00CF023A" w:rsidRDefault="00CF023A" w:rsidP="00393E9F">
      <w:pPr>
        <w:ind w:hanging="142"/>
        <w:rPr>
          <w:rFonts w:ascii="Arial" w:hAnsi="Arial" w:cs="Arial"/>
          <w:sz w:val="14"/>
          <w:szCs w:val="14"/>
        </w:rPr>
      </w:pPr>
      <w:r w:rsidRPr="00396656">
        <w:rPr>
          <w:rFonts w:ascii="Arial" w:hAnsi="Arial" w:cs="Arial"/>
          <w:sz w:val="14"/>
          <w:szCs w:val="14"/>
        </w:rPr>
        <w:t>Datum/date</w:t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4"/>
          <w:szCs w:val="14"/>
        </w:rPr>
        <w:t>Unterschrift des Karteninhabers/Signature of cardholder</w:t>
      </w:r>
    </w:p>
    <w:p w:rsidR="007D485B" w:rsidRDefault="007D485B" w:rsidP="00393E9F">
      <w:pPr>
        <w:ind w:hanging="142"/>
        <w:rPr>
          <w:rFonts w:ascii="Arial" w:hAnsi="Arial" w:cs="Arial"/>
          <w:sz w:val="14"/>
          <w:szCs w:val="14"/>
        </w:rPr>
      </w:pPr>
    </w:p>
    <w:p w:rsidR="007D485B" w:rsidRDefault="007D485B" w:rsidP="00393E9F">
      <w:pPr>
        <w:ind w:hanging="142"/>
        <w:rPr>
          <w:rFonts w:ascii="Arial" w:hAnsi="Arial" w:cs="Arial"/>
          <w:sz w:val="14"/>
          <w:szCs w:val="14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6C3EA7" w:rsidRDefault="006C3EA7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DF7C0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Die unten genannten Umsätze wurden </w:t>
      </w:r>
      <w:r w:rsidRPr="004F3E78">
        <w:rPr>
          <w:rFonts w:ascii="Arial" w:hAnsi="Arial" w:cs="Arial"/>
          <w:sz w:val="14"/>
          <w:szCs w:val="14"/>
        </w:rPr>
        <w:t>nicht getätigt: Weder Karteninhaber</w:t>
      </w:r>
      <w:r w:rsidR="006C3EA7">
        <w:rPr>
          <w:rFonts w:ascii="Arial" w:hAnsi="Arial" w:cs="Arial"/>
          <w:sz w:val="14"/>
          <w:szCs w:val="14"/>
        </w:rPr>
        <w:t>/-in</w:t>
      </w:r>
      <w:r w:rsidRPr="004F3E78">
        <w:rPr>
          <w:rFonts w:ascii="Arial" w:hAnsi="Arial" w:cs="Arial"/>
          <w:sz w:val="14"/>
          <w:szCs w:val="14"/>
        </w:rPr>
        <w:t xml:space="preserve"> noch eine andere Pe</w:t>
      </w:r>
      <w:r>
        <w:rPr>
          <w:rFonts w:ascii="Arial" w:hAnsi="Arial" w:cs="Arial"/>
          <w:sz w:val="14"/>
          <w:szCs w:val="14"/>
        </w:rPr>
        <w:t>rson in seinem</w:t>
      </w:r>
      <w:r w:rsidR="006C3EA7">
        <w:rPr>
          <w:rFonts w:ascii="Arial" w:hAnsi="Arial" w:cs="Arial"/>
          <w:sz w:val="14"/>
          <w:szCs w:val="14"/>
        </w:rPr>
        <w:t>/ihrem</w:t>
      </w:r>
      <w:r>
        <w:rPr>
          <w:rFonts w:ascii="Arial" w:hAnsi="Arial" w:cs="Arial"/>
          <w:sz w:val="14"/>
          <w:szCs w:val="14"/>
        </w:rPr>
        <w:t xml:space="preserve"> Auftrag haben die</w:t>
      </w:r>
      <w:r w:rsidRPr="004F3E78">
        <w:rPr>
          <w:rFonts w:ascii="Arial" w:hAnsi="Arial" w:cs="Arial"/>
          <w:sz w:val="14"/>
          <w:szCs w:val="14"/>
        </w:rPr>
        <w:t xml:space="preserve"> Ums</w:t>
      </w:r>
      <w:r>
        <w:rPr>
          <w:rFonts w:ascii="Arial" w:hAnsi="Arial" w:cs="Arial"/>
          <w:sz w:val="14"/>
          <w:szCs w:val="14"/>
        </w:rPr>
        <w:t>ätze</w:t>
      </w:r>
      <w:r w:rsidRPr="004F3E78">
        <w:rPr>
          <w:rFonts w:ascii="Arial" w:hAnsi="Arial" w:cs="Arial"/>
          <w:sz w:val="14"/>
          <w:szCs w:val="14"/>
        </w:rPr>
        <w:t xml:space="preserve"> autorisiert.</w:t>
      </w:r>
    </w:p>
    <w:p w:rsidR="00DF7C0D" w:rsidRPr="00DF7C0D" w:rsidRDefault="00DF7C0D" w:rsidP="00DF7C0D">
      <w:pPr>
        <w:rPr>
          <w:rFonts w:ascii="Arial" w:hAnsi="Arial" w:cs="Arial"/>
          <w:sz w:val="12"/>
          <w:szCs w:val="12"/>
          <w:lang w:val="en-US"/>
        </w:rPr>
      </w:pPr>
      <w:r w:rsidRPr="007057E9">
        <w:rPr>
          <w:rFonts w:ascii="Arial" w:hAnsi="Arial" w:cs="Arial"/>
          <w:sz w:val="14"/>
          <w:szCs w:val="14"/>
          <w:lang w:val="en-US"/>
        </w:rPr>
        <w:t>Der</w:t>
      </w:r>
      <w:r w:rsidR="006C3EA7" w:rsidRPr="007057E9">
        <w:rPr>
          <w:rFonts w:ascii="Arial" w:hAnsi="Arial" w:cs="Arial"/>
          <w:sz w:val="14"/>
          <w:szCs w:val="14"/>
          <w:lang w:val="en-US"/>
        </w:rPr>
        <w:t>/die</w:t>
      </w:r>
      <w:r w:rsidRPr="007057E9">
        <w:rPr>
          <w:rFonts w:ascii="Arial" w:hAnsi="Arial" w:cs="Arial"/>
          <w:sz w:val="14"/>
          <w:szCs w:val="14"/>
          <w:lang w:val="en-US"/>
        </w:rPr>
        <w:t xml:space="preserve"> Karteninhaber</w:t>
      </w:r>
      <w:r w:rsidR="006C3EA7" w:rsidRPr="007057E9">
        <w:rPr>
          <w:rFonts w:ascii="Arial" w:hAnsi="Arial" w:cs="Arial"/>
          <w:sz w:val="14"/>
          <w:szCs w:val="14"/>
          <w:lang w:val="en-US"/>
        </w:rPr>
        <w:t>/-in</w:t>
      </w:r>
      <w:r w:rsidRPr="007057E9">
        <w:rPr>
          <w:rFonts w:ascii="Arial" w:hAnsi="Arial" w:cs="Arial"/>
          <w:sz w:val="14"/>
          <w:szCs w:val="14"/>
          <w:lang w:val="en-US"/>
        </w:rPr>
        <w:t xml:space="preserve"> war im Besitz seiner</w:t>
      </w:r>
      <w:r w:rsidR="006C3EA7" w:rsidRPr="007057E9">
        <w:rPr>
          <w:rFonts w:ascii="Arial" w:hAnsi="Arial" w:cs="Arial"/>
          <w:sz w:val="14"/>
          <w:szCs w:val="14"/>
          <w:lang w:val="en-US"/>
        </w:rPr>
        <w:t>/Ihrer</w:t>
      </w:r>
      <w:r w:rsidRPr="007057E9">
        <w:rPr>
          <w:rFonts w:ascii="Arial" w:hAnsi="Arial" w:cs="Arial"/>
          <w:sz w:val="14"/>
          <w:szCs w:val="14"/>
          <w:lang w:val="en-US"/>
        </w:rPr>
        <w:t xml:space="preserve"> </w:t>
      </w:r>
      <w:r w:rsidR="0077498B" w:rsidRPr="007057E9">
        <w:rPr>
          <w:rFonts w:ascii="Arial" w:hAnsi="Arial" w:cs="Arial"/>
          <w:sz w:val="14"/>
          <w:szCs w:val="14"/>
          <w:lang w:val="en-US"/>
        </w:rPr>
        <w:t>Kreditkarte. /</w:t>
      </w:r>
      <w:r w:rsidRPr="007057E9">
        <w:rPr>
          <w:rFonts w:ascii="Arial" w:hAnsi="Arial" w:cs="Arial"/>
          <w:sz w:val="14"/>
          <w:szCs w:val="14"/>
          <w:lang w:val="en-US"/>
        </w:rPr>
        <w:t xml:space="preserve"> </w:t>
      </w:r>
      <w:r w:rsidRPr="004F3E78">
        <w:rPr>
          <w:rFonts w:ascii="Arial" w:hAnsi="Arial" w:cs="Arial"/>
          <w:sz w:val="14"/>
          <w:szCs w:val="14"/>
          <w:lang w:val="en-US"/>
        </w:rPr>
        <w:t>Amount not authorized: Neither cardholder nor anyone authorized by him</w:t>
      </w:r>
      <w:r w:rsidR="006C3EA7">
        <w:rPr>
          <w:rFonts w:ascii="Arial" w:hAnsi="Arial" w:cs="Arial"/>
          <w:sz w:val="14"/>
          <w:szCs w:val="14"/>
          <w:lang w:val="en-US"/>
        </w:rPr>
        <w:t>/her</w:t>
      </w:r>
      <w:r w:rsidRPr="004F3E78">
        <w:rPr>
          <w:rFonts w:ascii="Arial" w:hAnsi="Arial" w:cs="Arial"/>
          <w:sz w:val="14"/>
          <w:szCs w:val="14"/>
          <w:lang w:val="en-US"/>
        </w:rPr>
        <w:t xml:space="preserve"> was engaged in this transaction. </w:t>
      </w:r>
      <w:r w:rsidRPr="00DF7C0D">
        <w:rPr>
          <w:rFonts w:ascii="Arial" w:hAnsi="Arial" w:cs="Arial"/>
          <w:sz w:val="14"/>
          <w:szCs w:val="14"/>
          <w:lang w:val="en-US"/>
        </w:rPr>
        <w:t>Cardholder was in possession of his</w:t>
      </w:r>
      <w:r w:rsidR="006C3EA7">
        <w:rPr>
          <w:rFonts w:ascii="Arial" w:hAnsi="Arial" w:cs="Arial"/>
          <w:sz w:val="14"/>
          <w:szCs w:val="14"/>
          <w:lang w:val="en-US"/>
        </w:rPr>
        <w:t>/her</w:t>
      </w:r>
      <w:r w:rsidRPr="00DF7C0D">
        <w:rPr>
          <w:rFonts w:ascii="Arial" w:hAnsi="Arial" w:cs="Arial"/>
          <w:sz w:val="14"/>
          <w:szCs w:val="14"/>
          <w:lang w:val="en-US"/>
        </w:rPr>
        <w:t xml:space="preserve"> credit</w:t>
      </w:r>
      <w:r w:rsidR="006C3EA7">
        <w:rPr>
          <w:rFonts w:ascii="Arial" w:hAnsi="Arial" w:cs="Arial"/>
          <w:sz w:val="14"/>
          <w:szCs w:val="14"/>
          <w:lang w:val="en-US"/>
        </w:rPr>
        <w:t xml:space="preserve"> </w:t>
      </w:r>
      <w:r w:rsidRPr="00DF7C0D">
        <w:rPr>
          <w:rFonts w:ascii="Arial" w:hAnsi="Arial" w:cs="Arial"/>
          <w:sz w:val="14"/>
          <w:szCs w:val="14"/>
          <w:lang w:val="en-US"/>
        </w:rPr>
        <w:t>card.</w:t>
      </w:r>
    </w:p>
    <w:p w:rsidR="00DF7C0D" w:rsidRPr="00DF7C0D" w:rsidRDefault="00DF7C0D" w:rsidP="00CB4BC5">
      <w:pPr>
        <w:rPr>
          <w:rFonts w:ascii="Arial" w:hAnsi="Arial" w:cs="Arial"/>
          <w:sz w:val="12"/>
          <w:szCs w:val="12"/>
          <w:lang w:val="en-US"/>
        </w:rPr>
      </w:pPr>
    </w:p>
    <w:p w:rsidR="00DF7C0D" w:rsidRPr="00DF7C0D" w:rsidRDefault="00DF7C0D" w:rsidP="00DF7C0D">
      <w:pPr>
        <w:ind w:hanging="142"/>
        <w:outlineLvl w:val="0"/>
        <w:rPr>
          <w:rFonts w:ascii="Arial" w:hAnsi="Arial" w:cs="Arial"/>
          <w:b/>
          <w:sz w:val="8"/>
          <w:szCs w:val="8"/>
          <w:lang w:val="en-US"/>
        </w:rPr>
      </w:pPr>
    </w:p>
    <w:tbl>
      <w:tblPr>
        <w:tblW w:w="996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5419"/>
        <w:gridCol w:w="1276"/>
        <w:gridCol w:w="1747"/>
      </w:tblGrid>
      <w:tr w:rsidR="00DF7C0D" w:rsidRPr="007E043D" w:rsidTr="00490BD2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Arial" w:hAnsi="Arial" w:cs="Arial"/>
                <w:color w:val="000000"/>
                <w:szCs w:val="22"/>
              </w:rPr>
            </w:pPr>
            <w:r w:rsidRPr="007E043D">
              <w:rPr>
                <w:rFonts w:ascii="Arial" w:hAnsi="Arial" w:cs="Arial"/>
                <w:color w:val="000000"/>
                <w:szCs w:val="22"/>
              </w:rPr>
              <w:t>Datum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Arial" w:hAnsi="Arial" w:cs="Arial"/>
                <w:color w:val="000000"/>
                <w:szCs w:val="22"/>
              </w:rPr>
            </w:pPr>
            <w:r w:rsidRPr="007E043D">
              <w:rPr>
                <w:rFonts w:ascii="Arial" w:hAnsi="Arial" w:cs="Arial"/>
                <w:color w:val="000000"/>
                <w:szCs w:val="22"/>
              </w:rPr>
              <w:t xml:space="preserve">Unternehmen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Arial" w:hAnsi="Arial" w:cs="Arial"/>
                <w:color w:val="000000"/>
                <w:szCs w:val="22"/>
              </w:rPr>
            </w:pPr>
            <w:r w:rsidRPr="007E043D">
              <w:rPr>
                <w:rFonts w:ascii="Arial" w:hAnsi="Arial" w:cs="Arial"/>
                <w:color w:val="000000"/>
                <w:szCs w:val="22"/>
              </w:rPr>
              <w:t xml:space="preserve">Währung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Arial" w:hAnsi="Arial" w:cs="Arial"/>
                <w:color w:val="000000"/>
                <w:szCs w:val="22"/>
              </w:rPr>
            </w:pPr>
            <w:r w:rsidRPr="007E043D">
              <w:rPr>
                <w:rFonts w:ascii="Arial" w:hAnsi="Arial" w:cs="Arial"/>
                <w:color w:val="000000"/>
                <w:szCs w:val="22"/>
              </w:rPr>
              <w:t>Betrag</w:t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7C0D" w:rsidRPr="007E043D" w:rsidTr="00490BD2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 w:rsidRPr="007E043D"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0D" w:rsidRPr="007E043D" w:rsidRDefault="00DF7C0D" w:rsidP="00490BD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F7C0D" w:rsidRPr="009D02A7" w:rsidRDefault="00DF7C0D" w:rsidP="00DF7C0D">
      <w:pPr>
        <w:ind w:hanging="142"/>
        <w:outlineLvl w:val="0"/>
        <w:rPr>
          <w:rFonts w:ascii="Arial" w:hAnsi="Arial" w:cs="Arial"/>
          <w:b/>
          <w:sz w:val="8"/>
          <w:szCs w:val="8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p w:rsidR="00DF7C0D" w:rsidRPr="00396656" w:rsidRDefault="00DF7C0D" w:rsidP="00DF7C0D">
      <w:pPr>
        <w:ind w:left="-142" w:right="-426"/>
        <w:rPr>
          <w:rFonts w:ascii="Arial" w:hAnsi="Arial" w:cs="Arial"/>
          <w:b/>
          <w:sz w:val="10"/>
          <w:szCs w:val="10"/>
        </w:rPr>
      </w:pPr>
      <w:r w:rsidRPr="00396656">
        <w:rPr>
          <w:rFonts w:ascii="Arial" w:hAnsi="Arial" w:cs="Arial"/>
          <w:b/>
          <w:sz w:val="10"/>
          <w:szCs w:val="10"/>
        </w:rPr>
        <w:t>______________________________________</w:t>
      </w:r>
      <w:r w:rsidRPr="00396656">
        <w:rPr>
          <w:rFonts w:ascii="Arial" w:hAnsi="Arial" w:cs="Arial"/>
          <w:b/>
          <w:sz w:val="10"/>
          <w:szCs w:val="10"/>
        </w:rPr>
        <w:tab/>
      </w:r>
      <w:r w:rsidRPr="00396656">
        <w:rPr>
          <w:rFonts w:ascii="Arial" w:hAnsi="Arial" w:cs="Arial"/>
          <w:b/>
          <w:sz w:val="10"/>
          <w:szCs w:val="10"/>
        </w:rPr>
        <w:tab/>
        <w:t>_____________________________________________________________________________________</w:t>
      </w:r>
    </w:p>
    <w:p w:rsidR="00DF7C0D" w:rsidRDefault="00DF7C0D" w:rsidP="00DF7C0D">
      <w:pPr>
        <w:ind w:hanging="142"/>
        <w:rPr>
          <w:rFonts w:ascii="Arial" w:hAnsi="Arial" w:cs="Arial"/>
          <w:sz w:val="14"/>
          <w:szCs w:val="14"/>
        </w:rPr>
      </w:pPr>
      <w:r w:rsidRPr="00396656">
        <w:rPr>
          <w:rFonts w:ascii="Arial" w:hAnsi="Arial" w:cs="Arial"/>
          <w:sz w:val="14"/>
          <w:szCs w:val="14"/>
        </w:rPr>
        <w:t>Datum/date</w:t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96656">
        <w:rPr>
          <w:rFonts w:ascii="Arial" w:hAnsi="Arial" w:cs="Arial"/>
          <w:sz w:val="14"/>
          <w:szCs w:val="14"/>
        </w:rPr>
        <w:t>Unterschrift des</w:t>
      </w:r>
      <w:r w:rsidR="00266B77">
        <w:rPr>
          <w:rFonts w:ascii="Arial" w:hAnsi="Arial" w:cs="Arial"/>
          <w:sz w:val="14"/>
          <w:szCs w:val="14"/>
        </w:rPr>
        <w:t>/der</w:t>
      </w:r>
      <w:r w:rsidRPr="00396656">
        <w:rPr>
          <w:rFonts w:ascii="Arial" w:hAnsi="Arial" w:cs="Arial"/>
          <w:sz w:val="14"/>
          <w:szCs w:val="14"/>
        </w:rPr>
        <w:t xml:space="preserve"> Karteninhabers</w:t>
      </w:r>
      <w:r w:rsidR="00266B77">
        <w:rPr>
          <w:rFonts w:ascii="Arial" w:hAnsi="Arial" w:cs="Arial"/>
          <w:sz w:val="14"/>
          <w:szCs w:val="14"/>
        </w:rPr>
        <w:t xml:space="preserve">/-in </w:t>
      </w:r>
      <w:r w:rsidRPr="00396656">
        <w:rPr>
          <w:rFonts w:ascii="Arial" w:hAnsi="Arial" w:cs="Arial"/>
          <w:sz w:val="14"/>
          <w:szCs w:val="14"/>
        </w:rPr>
        <w:t>/Signature of cardholder</w:t>
      </w:r>
    </w:p>
    <w:p w:rsidR="00DF7C0D" w:rsidRDefault="00DF7C0D" w:rsidP="00CB4BC5">
      <w:pPr>
        <w:rPr>
          <w:rFonts w:ascii="Arial" w:hAnsi="Arial" w:cs="Arial"/>
          <w:sz w:val="12"/>
          <w:szCs w:val="12"/>
        </w:rPr>
      </w:pPr>
    </w:p>
    <w:sectPr w:rsidR="00DF7C0D" w:rsidSect="002C0F52">
      <w:headerReference w:type="default" r:id="rId8"/>
      <w:footerReference w:type="default" r:id="rId9"/>
      <w:pgSz w:w="11906" w:h="16838"/>
      <w:pgMar w:top="1820" w:right="707" w:bottom="249" w:left="851" w:header="567" w:footer="567" w:gutter="0"/>
      <w:pgBorders>
        <w:top w:val="single" w:sz="6" w:space="1" w:color="auto"/>
        <w:left w:val="single" w:sz="6" w:space="12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A81" w:rsidRDefault="00845A81" w:rsidP="001A695D">
      <w:r>
        <w:separator/>
      </w:r>
    </w:p>
  </w:endnote>
  <w:endnote w:type="continuationSeparator" w:id="0">
    <w:p w:rsidR="00845A81" w:rsidRDefault="00845A81" w:rsidP="001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0F52" w:rsidRDefault="002C0F52">
    <w:pPr>
      <w:pStyle w:val="Footer"/>
      <w:jc w:val="right"/>
      <w:rPr>
        <w:rFonts w:ascii="Arial" w:hAnsi="Arial" w:cs="Arial"/>
        <w:sz w:val="16"/>
        <w:szCs w:val="16"/>
      </w:rPr>
    </w:pPr>
  </w:p>
  <w:p w:rsidR="002C0F52" w:rsidRPr="002C0F52" w:rsidRDefault="002C0F52">
    <w:pPr>
      <w:pStyle w:val="Footer"/>
      <w:jc w:val="right"/>
      <w:rPr>
        <w:rFonts w:ascii="Arial" w:hAnsi="Arial" w:cs="Arial"/>
        <w:sz w:val="16"/>
        <w:szCs w:val="16"/>
      </w:rPr>
    </w:pPr>
    <w:r w:rsidRPr="002C0F52">
      <w:rPr>
        <w:rFonts w:ascii="Arial" w:hAnsi="Arial" w:cs="Arial"/>
        <w:sz w:val="16"/>
        <w:szCs w:val="16"/>
      </w:rPr>
      <w:t>Zahlungsreklamation</w:t>
    </w:r>
    <w:r>
      <w:rPr>
        <w:rFonts w:ascii="Arial" w:hAnsi="Arial" w:cs="Arial"/>
        <w:sz w:val="16"/>
        <w:szCs w:val="16"/>
      </w:rPr>
      <w:t>_BTV</w:t>
    </w:r>
    <w:r w:rsidRPr="002C0F52">
      <w:rPr>
        <w:rFonts w:ascii="Arial" w:hAnsi="Arial" w:cs="Arial"/>
        <w:sz w:val="16"/>
        <w:szCs w:val="16"/>
      </w:rPr>
      <w:t xml:space="preserve">_ April 2022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</w:t>
    </w:r>
    <w:r w:rsidRPr="002C0F52">
      <w:rPr>
        <w:rFonts w:ascii="Arial" w:hAnsi="Arial" w:cs="Arial"/>
        <w:sz w:val="16"/>
        <w:szCs w:val="16"/>
      </w:rPr>
      <w:t xml:space="preserve">          </w:t>
    </w:r>
    <w:sdt>
      <w:sdtPr>
        <w:rPr>
          <w:rFonts w:ascii="Arial" w:hAnsi="Arial" w:cs="Arial"/>
          <w:sz w:val="16"/>
          <w:szCs w:val="16"/>
        </w:rPr>
        <w:id w:val="3853827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C0F52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C0F5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C0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2C0F52" w:rsidRPr="002C0F52" w:rsidRDefault="002C0F5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A81" w:rsidRDefault="00845A81" w:rsidP="001A695D">
      <w:r>
        <w:separator/>
      </w:r>
    </w:p>
  </w:footnote>
  <w:footnote w:type="continuationSeparator" w:id="0">
    <w:p w:rsidR="00845A81" w:rsidRDefault="00845A81" w:rsidP="001A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2419" w:rsidRPr="006345B5" w:rsidRDefault="00EA212D" w:rsidP="00CD27E7">
    <w:pPr>
      <w:ind w:left="-84"/>
      <w:outlineLvl w:val="0"/>
      <w:rPr>
        <w:rFonts w:ascii="Arial" w:hAnsi="Arial" w:cs="Arial"/>
        <w:sz w:val="16"/>
        <w:szCs w:val="16"/>
      </w:rPr>
    </w:pPr>
    <w:r w:rsidRPr="00EA212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0765B13" wp14:editId="5ADBCD46">
          <wp:simplePos x="0" y="0"/>
          <wp:positionH relativeFrom="column">
            <wp:posOffset>3510888</wp:posOffset>
          </wp:positionH>
          <wp:positionV relativeFrom="paragraph">
            <wp:posOffset>-15857</wp:posOffset>
          </wp:positionV>
          <wp:extent cx="1371600" cy="734400"/>
          <wp:effectExtent l="0" t="0" r="0" b="8890"/>
          <wp:wrapNone/>
          <wp:docPr id="111" name="Grafik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419">
      <w:rPr>
        <w:rFonts w:ascii="Arial" w:hAnsi="Arial" w:cs="Arial"/>
        <w:b/>
        <w:sz w:val="28"/>
        <w:szCs w:val="28"/>
      </w:rPr>
      <w:t>ZAHLUNGSREKLAMATION</w:t>
    </w:r>
  </w:p>
  <w:p w:rsidR="008B76DC" w:rsidRDefault="00EA212D" w:rsidP="00D45BFE">
    <w:pPr>
      <w:ind w:left="1843" w:hanging="1955"/>
      <w:outlineLvl w:val="0"/>
      <w:rPr>
        <w:rFonts w:ascii="Arial" w:hAnsi="Arial" w:cs="Arial"/>
        <w:sz w:val="16"/>
        <w:szCs w:val="16"/>
      </w:rPr>
    </w:pPr>
    <w:r w:rsidRPr="00EA212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E6AB233" wp14:editId="3183B138">
          <wp:simplePos x="0" y="0"/>
          <wp:positionH relativeFrom="column">
            <wp:posOffset>4989195</wp:posOffset>
          </wp:positionH>
          <wp:positionV relativeFrom="paragraph">
            <wp:posOffset>30559</wp:posOffset>
          </wp:positionV>
          <wp:extent cx="1420495" cy="332105"/>
          <wp:effectExtent l="0" t="0" r="8255" b="0"/>
          <wp:wrapSquare wrapText="bothSides"/>
          <wp:docPr id="112" name="Grafik 11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419">
      <w:rPr>
        <w:rFonts w:ascii="Arial" w:hAnsi="Arial" w:cs="Arial"/>
        <w:sz w:val="16"/>
        <w:szCs w:val="16"/>
      </w:rPr>
      <w:t>Formular senden an:</w:t>
    </w:r>
    <w:r w:rsidR="00792419">
      <w:rPr>
        <w:rFonts w:ascii="Arial" w:hAnsi="Arial" w:cs="Arial"/>
        <w:sz w:val="16"/>
        <w:szCs w:val="16"/>
      </w:rPr>
      <w:tab/>
    </w:r>
  </w:p>
  <w:p w:rsidR="008B76DC" w:rsidRDefault="008B76DC" w:rsidP="00D45BFE">
    <w:pPr>
      <w:ind w:left="1843" w:hanging="1955"/>
      <w:outlineLvl w:val="0"/>
      <w:rPr>
        <w:rFonts w:ascii="Arial" w:hAnsi="Arial" w:cs="Arial"/>
        <w:sz w:val="16"/>
        <w:szCs w:val="16"/>
      </w:rPr>
    </w:pPr>
  </w:p>
  <w:p w:rsidR="008B76DC" w:rsidRPr="007057E9" w:rsidRDefault="00845A81" w:rsidP="008B76DC">
    <w:pPr>
      <w:ind w:left="1843" w:hanging="1955"/>
      <w:outlineLvl w:val="0"/>
      <w:rPr>
        <w:rFonts w:ascii="Arial" w:hAnsi="Arial" w:cs="Arial"/>
        <w:sz w:val="20"/>
      </w:rPr>
    </w:pPr>
    <w:hyperlink r:id="rId3" w:history="1">
      <w:r w:rsidR="005E3A5B" w:rsidRPr="00024ED1">
        <w:rPr>
          <w:rStyle w:val="Hyperlink"/>
          <w:rFonts w:ascii="Arial" w:hAnsi="Arial" w:cs="Arial"/>
          <w:sz w:val="20"/>
        </w:rPr>
        <w:t>disputes_fdin@fiserv.com</w:t>
      </w:r>
    </w:hyperlink>
  </w:p>
  <w:p w:rsidR="008B76DC" w:rsidRDefault="008B76DC" w:rsidP="00D45BFE">
    <w:pPr>
      <w:ind w:left="1843" w:hanging="1955"/>
      <w:outlineLvl w:val="0"/>
      <w:rPr>
        <w:rFonts w:ascii="Arial" w:hAnsi="Arial" w:cs="Arial"/>
        <w:sz w:val="16"/>
        <w:szCs w:val="16"/>
      </w:rPr>
    </w:pPr>
  </w:p>
  <w:p w:rsidR="00792419" w:rsidRDefault="00792419" w:rsidP="00D45BFE">
    <w:pPr>
      <w:ind w:left="1843" w:hanging="1955"/>
      <w:outlineLvl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792419" w:rsidRPr="001132C6" w:rsidRDefault="00845A81" w:rsidP="00D45BFE">
    <w:pPr>
      <w:spacing w:line="160" w:lineRule="exact"/>
      <w:ind w:right="-131" w:hanging="1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28682713">
        <v:rect id="_x0000_i1025" style="width:524.5pt;height:1.5pt" o:hrpct="0" o:hrstd="t" o:hr="t" fillcolor="#aca899" stroked="f">
          <v:imagedata r:id="rId4" o:title=""/>
        </v:rect>
      </w:pict>
    </w:r>
  </w:p>
  <w:p w:rsidR="00CF23F9" w:rsidRPr="00792419" w:rsidRDefault="00792419" w:rsidP="00792419">
    <w:pPr>
      <w:pStyle w:val="Header"/>
      <w:ind w:left="-102" w:hanging="11"/>
      <w:rPr>
        <w:sz w:val="16"/>
        <w:szCs w:val="16"/>
      </w:rPr>
    </w:pPr>
    <w:r w:rsidRPr="00CC6853">
      <w:rPr>
        <w:rFonts w:ascii="Arial" w:hAnsi="Arial" w:cs="Arial"/>
        <w:sz w:val="12"/>
        <w:szCs w:val="12"/>
      </w:rPr>
      <w:t>Bitte Zutreffendes ankreuzen. Falls möglich die Felder maschinell befüllen, ansonsten mit BLOCKSCHRIFT ausfüllen.</w:t>
    </w:r>
    <w:r>
      <w:rPr>
        <w:rFonts w:ascii="Arial" w:hAnsi="Arial" w:cs="Arial"/>
        <w:sz w:val="12"/>
        <w:szCs w:val="12"/>
      </w:rPr>
      <w:t xml:space="preserve"> </w:t>
    </w:r>
    <w:r w:rsidRPr="00CC6853">
      <w:rPr>
        <w:rFonts w:ascii="Arial" w:hAnsi="Arial" w:cs="Arial"/>
        <w:sz w:val="12"/>
        <w:szCs w:val="12"/>
      </w:rPr>
      <w:t>Bei Fax-Meldung ist eine nachträgliche Originalzusendung nicht erforderlich</w:t>
    </w:r>
    <w:r w:rsidR="00845A81">
      <w:rPr>
        <w:rFonts w:ascii="Arial" w:hAnsi="Arial" w:cs="Arial"/>
        <w:sz w:val="16"/>
        <w:szCs w:val="16"/>
      </w:rPr>
      <w:pict w14:anchorId="3EAFDF04">
        <v:rect id="_x0000_i1026" style="width:524.5pt;height:1.5pt" o:hrpct="0" o:hrstd="t" o:hr="t" fillcolor="#aca899" stroked="f">
          <v:imagedata r:id="rId4" o:title="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LsRy182UVm4Hzz+fiLm/es34aaQui1+CdOn6y59k2r7j2Uag1QYQYK8omGnnr6G2oNBrWvGAStN11Lx0kpeQ==" w:salt="OVAzwAFxNaPm7HDZSBCVLg==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AF"/>
    <w:rsid w:val="00006DE4"/>
    <w:rsid w:val="00017888"/>
    <w:rsid w:val="00050927"/>
    <w:rsid w:val="00066044"/>
    <w:rsid w:val="0007427D"/>
    <w:rsid w:val="0008384B"/>
    <w:rsid w:val="00094A6E"/>
    <w:rsid w:val="000B24BB"/>
    <w:rsid w:val="000B2C68"/>
    <w:rsid w:val="000C46F9"/>
    <w:rsid w:val="000D46D3"/>
    <w:rsid w:val="000E7992"/>
    <w:rsid w:val="000F2703"/>
    <w:rsid w:val="00105343"/>
    <w:rsid w:val="00106D6B"/>
    <w:rsid w:val="00122AE5"/>
    <w:rsid w:val="00132314"/>
    <w:rsid w:val="00133544"/>
    <w:rsid w:val="001667D1"/>
    <w:rsid w:val="00173293"/>
    <w:rsid w:val="001733AE"/>
    <w:rsid w:val="00183E32"/>
    <w:rsid w:val="001A695D"/>
    <w:rsid w:val="001A69C9"/>
    <w:rsid w:val="001C5557"/>
    <w:rsid w:val="001C5D39"/>
    <w:rsid w:val="00212A48"/>
    <w:rsid w:val="00225907"/>
    <w:rsid w:val="00226F2C"/>
    <w:rsid w:val="00227287"/>
    <w:rsid w:val="00231980"/>
    <w:rsid w:val="002333D1"/>
    <w:rsid w:val="00251E70"/>
    <w:rsid w:val="0025769B"/>
    <w:rsid w:val="00266B77"/>
    <w:rsid w:val="00271CE1"/>
    <w:rsid w:val="00293C40"/>
    <w:rsid w:val="00297039"/>
    <w:rsid w:val="002A3855"/>
    <w:rsid w:val="002B264D"/>
    <w:rsid w:val="002C0F52"/>
    <w:rsid w:val="002E081C"/>
    <w:rsid w:val="002F4925"/>
    <w:rsid w:val="002F4BE6"/>
    <w:rsid w:val="0031798A"/>
    <w:rsid w:val="0033267E"/>
    <w:rsid w:val="00336CF4"/>
    <w:rsid w:val="00352516"/>
    <w:rsid w:val="00393E9F"/>
    <w:rsid w:val="00396656"/>
    <w:rsid w:val="003D54EF"/>
    <w:rsid w:val="003E617A"/>
    <w:rsid w:val="003F5B98"/>
    <w:rsid w:val="003F5EF2"/>
    <w:rsid w:val="00423084"/>
    <w:rsid w:val="0043091E"/>
    <w:rsid w:val="00434169"/>
    <w:rsid w:val="0044452B"/>
    <w:rsid w:val="0045463D"/>
    <w:rsid w:val="004636BD"/>
    <w:rsid w:val="004804AF"/>
    <w:rsid w:val="004A1370"/>
    <w:rsid w:val="004A140B"/>
    <w:rsid w:val="004B2C17"/>
    <w:rsid w:val="004C0D44"/>
    <w:rsid w:val="004F3E78"/>
    <w:rsid w:val="0052318D"/>
    <w:rsid w:val="00526477"/>
    <w:rsid w:val="005411C2"/>
    <w:rsid w:val="00562504"/>
    <w:rsid w:val="00567195"/>
    <w:rsid w:val="00570E4B"/>
    <w:rsid w:val="00572D57"/>
    <w:rsid w:val="005C103E"/>
    <w:rsid w:val="005E318A"/>
    <w:rsid w:val="005E3A5B"/>
    <w:rsid w:val="005F25C5"/>
    <w:rsid w:val="0060373B"/>
    <w:rsid w:val="00623379"/>
    <w:rsid w:val="006508FD"/>
    <w:rsid w:val="00660666"/>
    <w:rsid w:val="00684CF3"/>
    <w:rsid w:val="006A7FF3"/>
    <w:rsid w:val="006C3B2E"/>
    <w:rsid w:val="006C3EA7"/>
    <w:rsid w:val="006D7294"/>
    <w:rsid w:val="006E17E5"/>
    <w:rsid w:val="006F5CF4"/>
    <w:rsid w:val="007057E9"/>
    <w:rsid w:val="0070642A"/>
    <w:rsid w:val="007102AC"/>
    <w:rsid w:val="00736B6B"/>
    <w:rsid w:val="00742243"/>
    <w:rsid w:val="007547CD"/>
    <w:rsid w:val="0077498B"/>
    <w:rsid w:val="00781304"/>
    <w:rsid w:val="00792419"/>
    <w:rsid w:val="00796726"/>
    <w:rsid w:val="00797786"/>
    <w:rsid w:val="007A6FD9"/>
    <w:rsid w:val="007C0CA1"/>
    <w:rsid w:val="007C2A5A"/>
    <w:rsid w:val="007C6D97"/>
    <w:rsid w:val="007D485B"/>
    <w:rsid w:val="00802CBB"/>
    <w:rsid w:val="00812E09"/>
    <w:rsid w:val="00816711"/>
    <w:rsid w:val="00817C17"/>
    <w:rsid w:val="00845A81"/>
    <w:rsid w:val="008627CB"/>
    <w:rsid w:val="00867127"/>
    <w:rsid w:val="0087102F"/>
    <w:rsid w:val="00874E91"/>
    <w:rsid w:val="008B76DC"/>
    <w:rsid w:val="008C36BE"/>
    <w:rsid w:val="008F2D79"/>
    <w:rsid w:val="008F501A"/>
    <w:rsid w:val="0090592E"/>
    <w:rsid w:val="00940727"/>
    <w:rsid w:val="0095363F"/>
    <w:rsid w:val="009748AB"/>
    <w:rsid w:val="00980D26"/>
    <w:rsid w:val="00984A08"/>
    <w:rsid w:val="009945B8"/>
    <w:rsid w:val="009A48DF"/>
    <w:rsid w:val="009C520D"/>
    <w:rsid w:val="009E3CF3"/>
    <w:rsid w:val="00A16BB6"/>
    <w:rsid w:val="00A17193"/>
    <w:rsid w:val="00A21C6D"/>
    <w:rsid w:val="00A43CF8"/>
    <w:rsid w:val="00A54C22"/>
    <w:rsid w:val="00A54D90"/>
    <w:rsid w:val="00A73422"/>
    <w:rsid w:val="00A87D98"/>
    <w:rsid w:val="00A923A9"/>
    <w:rsid w:val="00AA7836"/>
    <w:rsid w:val="00AB654F"/>
    <w:rsid w:val="00AF16B0"/>
    <w:rsid w:val="00AF1B8A"/>
    <w:rsid w:val="00AF7FE8"/>
    <w:rsid w:val="00B2212D"/>
    <w:rsid w:val="00B23DB3"/>
    <w:rsid w:val="00B440B3"/>
    <w:rsid w:val="00B61123"/>
    <w:rsid w:val="00B73E20"/>
    <w:rsid w:val="00B912B9"/>
    <w:rsid w:val="00BD3906"/>
    <w:rsid w:val="00BE754B"/>
    <w:rsid w:val="00C034EC"/>
    <w:rsid w:val="00C066A9"/>
    <w:rsid w:val="00C25C5C"/>
    <w:rsid w:val="00C524DE"/>
    <w:rsid w:val="00C65D15"/>
    <w:rsid w:val="00C82852"/>
    <w:rsid w:val="00C969AC"/>
    <w:rsid w:val="00CA3E5A"/>
    <w:rsid w:val="00CB10CC"/>
    <w:rsid w:val="00CB4BC5"/>
    <w:rsid w:val="00CF023A"/>
    <w:rsid w:val="00CF23F9"/>
    <w:rsid w:val="00CF7CF0"/>
    <w:rsid w:val="00D05D16"/>
    <w:rsid w:val="00D35D7D"/>
    <w:rsid w:val="00D554D0"/>
    <w:rsid w:val="00D62FE0"/>
    <w:rsid w:val="00DE006C"/>
    <w:rsid w:val="00DE5BE5"/>
    <w:rsid w:val="00DE7707"/>
    <w:rsid w:val="00DF55CC"/>
    <w:rsid w:val="00DF7C0D"/>
    <w:rsid w:val="00E07F23"/>
    <w:rsid w:val="00E6139D"/>
    <w:rsid w:val="00E67E8B"/>
    <w:rsid w:val="00E97E8C"/>
    <w:rsid w:val="00EA212D"/>
    <w:rsid w:val="00EB1F0A"/>
    <w:rsid w:val="00EB43A6"/>
    <w:rsid w:val="00EC0132"/>
    <w:rsid w:val="00EC0C08"/>
    <w:rsid w:val="00EC1945"/>
    <w:rsid w:val="00ED23CB"/>
    <w:rsid w:val="00ED3E27"/>
    <w:rsid w:val="00ED4ADE"/>
    <w:rsid w:val="00EE6210"/>
    <w:rsid w:val="00EF06CF"/>
    <w:rsid w:val="00F007C9"/>
    <w:rsid w:val="00F40466"/>
    <w:rsid w:val="00F4121F"/>
    <w:rsid w:val="00F61C38"/>
    <w:rsid w:val="00F75612"/>
    <w:rsid w:val="00F77916"/>
    <w:rsid w:val="00F8464C"/>
    <w:rsid w:val="00F848A5"/>
    <w:rsid w:val="00F85980"/>
    <w:rsid w:val="00FB3212"/>
    <w:rsid w:val="00FC09B1"/>
    <w:rsid w:val="00FC6697"/>
    <w:rsid w:val="00FD2B76"/>
    <w:rsid w:val="00FD54BC"/>
    <w:rsid w:val="00FE0B07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0DF531"/>
  <w15:docId w15:val="{840310ED-6C02-4CA5-945F-891E00F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CB"/>
    <w:rPr>
      <w:rFonts w:ascii="Futura Book" w:hAnsi="Futura Book"/>
      <w:sz w:val="22"/>
    </w:rPr>
  </w:style>
  <w:style w:type="paragraph" w:styleId="Heading1">
    <w:name w:val="heading 1"/>
    <w:basedOn w:val="Normal"/>
    <w:next w:val="Normal"/>
    <w:qFormat/>
    <w:rsid w:val="00EB43A6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EB43A6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B43A6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B43A6"/>
    <w:pPr>
      <w:keepNext/>
      <w:spacing w:before="240" w:after="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31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C3B2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A6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5D"/>
    <w:rPr>
      <w:rFonts w:ascii="Futura Book" w:hAnsi="Futura Book"/>
      <w:sz w:val="22"/>
    </w:rPr>
  </w:style>
  <w:style w:type="paragraph" w:styleId="Footer">
    <w:name w:val="footer"/>
    <w:basedOn w:val="Normal"/>
    <w:link w:val="FooterChar"/>
    <w:uiPriority w:val="99"/>
    <w:unhideWhenUsed/>
    <w:rsid w:val="001A6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5D"/>
    <w:rPr>
      <w:rFonts w:ascii="Futura Book" w:hAnsi="Futura Book"/>
      <w:sz w:val="22"/>
    </w:rPr>
  </w:style>
  <w:style w:type="character" w:styleId="Hyperlink">
    <w:name w:val="Hyperlink"/>
    <w:basedOn w:val="DefaultParagraphFont"/>
    <w:uiPriority w:val="99"/>
    <w:unhideWhenUsed/>
    <w:rsid w:val="008B7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putes_fdin@fiserv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&#228;res%20Verzeichnis%204%20f&#252;r%20Diverse%20Formulare.zip\Zahlungsreklamat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2F91-5381-4914-B224-52324E601B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ADE8F0-7A4A-4426-B4BE-4EF8BF9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Zahlungsreklamation</Template>
  <TotalTime>0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Zahlungsreklamation</vt:lpstr>
    </vt:vector>
  </TitlesOfParts>
  <Company>GZS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Zahlungsreklamation</dc:title>
  <dc:creator>Maria Martin-Sanchez</dc:creator>
  <dc:description>                                                              </dc:description>
  <cp:lastModifiedBy>Banguilan, Stephanie (Alpharetta)</cp:lastModifiedBy>
  <cp:revision>1</cp:revision>
  <cp:lastPrinted>2017-12-21T14:34:00Z</cp:lastPrinted>
  <dcterms:created xsi:type="dcterms:W3CDTF">2022-05-20T19:01:00Z</dcterms:created>
  <dcterms:modified xsi:type="dcterms:W3CDTF">2022-05-20T19:01:00Z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8fa12a85-6075-470d-a453-d103f6f44d2d</vt:lpwstr>
  </property>
  <property fmtid="{D5CDD505-2E9C-101B-9397-08002B2CF9AE}" pid="3" name="bjSaver">
    <vt:lpwstr>o3cQhMnv9Nf8TtlBOS7GWDAe8qxBkKvP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